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B5368F" w:rsidRPr="00B5368F" w:rsidTr="00B5368F">
        <w:trPr>
          <w:trHeight w:val="600"/>
        </w:trPr>
        <w:tc>
          <w:tcPr>
            <w:tcW w:w="9576" w:type="dxa"/>
            <w:gridSpan w:val="7"/>
          </w:tcPr>
          <w:p w:rsidR="00B5368F" w:rsidRPr="00B5368F" w:rsidRDefault="00B5368F" w:rsidP="00B5368F">
            <w:pPr>
              <w:jc w:val="center"/>
              <w:rPr>
                <w:sz w:val="48"/>
              </w:rPr>
            </w:pPr>
            <w:r>
              <w:rPr>
                <w:sz w:val="48"/>
              </w:rPr>
              <w:t>April 2020</w:t>
            </w:r>
          </w:p>
        </w:tc>
      </w:tr>
      <w:tr w:rsidR="00B5368F" w:rsidTr="00B5368F">
        <w:tc>
          <w:tcPr>
            <w:tcW w:w="1368" w:type="dxa"/>
            <w:tcBorders>
              <w:bottom w:val="single" w:sz="4" w:space="0" w:color="auto"/>
            </w:tcBorders>
          </w:tcPr>
          <w:p w:rsidR="00B5368F" w:rsidRDefault="00B5368F" w:rsidP="00B5368F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B5368F" w:rsidRDefault="00B5368F" w:rsidP="00B5368F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B5368F" w:rsidRDefault="00B5368F" w:rsidP="00B5368F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B5368F" w:rsidRDefault="00B5368F" w:rsidP="00B5368F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B5368F" w:rsidRDefault="00B5368F" w:rsidP="00B5368F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B5368F" w:rsidRDefault="00B5368F" w:rsidP="00B5368F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B5368F" w:rsidRDefault="00B5368F" w:rsidP="00B5368F">
            <w:pPr>
              <w:jc w:val="center"/>
            </w:pPr>
            <w:r>
              <w:t>Sunday</w:t>
            </w:r>
          </w:p>
        </w:tc>
      </w:tr>
      <w:tr w:rsidR="00B5368F" w:rsidTr="00C175BE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5368F" w:rsidRDefault="00B5368F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5368F" w:rsidRDefault="00B5368F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5368F" w:rsidRDefault="00B5368F" w:rsidP="00BB4F60">
            <w:r>
              <w:t>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5368F" w:rsidRDefault="00B5368F" w:rsidP="00BB4F60">
            <w:r>
              <w:t>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5368F" w:rsidRDefault="00B5368F" w:rsidP="00BB4F60">
            <w:r>
              <w:t>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5368F" w:rsidRDefault="00B5368F" w:rsidP="00BB4F60">
            <w:r>
              <w:t>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5368F" w:rsidRDefault="00B5368F" w:rsidP="00BB4F60">
            <w:r>
              <w:t>5</w:t>
            </w:r>
          </w:p>
        </w:tc>
      </w:tr>
      <w:tr w:rsidR="00B5368F" w:rsidTr="00B5368F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5368F" w:rsidRDefault="00B5368F" w:rsidP="00BB4F60">
            <w:r>
              <w:t>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5368F" w:rsidRDefault="00B5368F" w:rsidP="00BB4F60">
            <w:r>
              <w:t>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5368F" w:rsidRDefault="00B5368F" w:rsidP="00BB4F60">
            <w:r>
              <w:t>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5368F" w:rsidRDefault="00B5368F" w:rsidP="00BB4F60">
            <w:r>
              <w:t>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5368F" w:rsidRDefault="00B5368F" w:rsidP="00BB4F60">
            <w:r>
              <w:t>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5368F" w:rsidRDefault="00B5368F" w:rsidP="00BB4F60">
            <w:r>
              <w:t>11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5368F" w:rsidRDefault="00B5368F" w:rsidP="00BB4F60">
            <w:r>
              <w:t>12</w:t>
            </w:r>
          </w:p>
        </w:tc>
      </w:tr>
      <w:tr w:rsidR="00B5368F" w:rsidTr="00B5368F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5368F" w:rsidRDefault="00B5368F" w:rsidP="00BB4F60">
            <w:r>
              <w:t>13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5368F" w:rsidRDefault="00B5368F" w:rsidP="00BB4F60">
            <w:r>
              <w:t>14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5368F" w:rsidRDefault="00B5368F" w:rsidP="00BB4F60">
            <w:r>
              <w:t>15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5368F" w:rsidRDefault="00B5368F" w:rsidP="00BB4F60">
            <w:r>
              <w:t>16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5368F" w:rsidRDefault="00B5368F" w:rsidP="00BB4F60">
            <w:r>
              <w:t>17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5368F" w:rsidRDefault="00B5368F" w:rsidP="00BB4F60">
            <w:r>
              <w:t>18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5368F" w:rsidRDefault="00B5368F" w:rsidP="00BB4F60">
            <w:r>
              <w:t>19</w:t>
            </w:r>
          </w:p>
        </w:tc>
      </w:tr>
      <w:tr w:rsidR="00B5368F" w:rsidTr="00B5368F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5368F" w:rsidRDefault="00B5368F" w:rsidP="00BB4F60">
            <w:r>
              <w:t>20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5368F" w:rsidRDefault="00B5368F" w:rsidP="00BB4F60">
            <w:r>
              <w:t>21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5368F" w:rsidRDefault="00B5368F" w:rsidP="00BB4F60">
            <w:r>
              <w:t>22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5368F" w:rsidRDefault="00B5368F" w:rsidP="00BB4F60">
            <w:r>
              <w:t>23</w:t>
            </w:r>
          </w:p>
        </w:tc>
        <w:tc>
          <w:tcPr>
            <w:tcW w:w="1368" w:type="dxa"/>
            <w:shd w:val="clear" w:color="auto" w:fill="auto"/>
          </w:tcPr>
          <w:p w:rsidR="00B5368F" w:rsidRDefault="00B5368F" w:rsidP="00BB4F60">
            <w:r>
              <w:t>24</w:t>
            </w:r>
          </w:p>
        </w:tc>
        <w:tc>
          <w:tcPr>
            <w:tcW w:w="1368" w:type="dxa"/>
            <w:shd w:val="clear" w:color="auto" w:fill="auto"/>
          </w:tcPr>
          <w:p w:rsidR="00B5368F" w:rsidRDefault="00B5368F" w:rsidP="00BB4F60">
            <w:r>
              <w:t>25</w:t>
            </w:r>
          </w:p>
        </w:tc>
        <w:tc>
          <w:tcPr>
            <w:tcW w:w="1368" w:type="dxa"/>
            <w:shd w:val="clear" w:color="auto" w:fill="auto"/>
          </w:tcPr>
          <w:p w:rsidR="00B5368F" w:rsidRDefault="00B5368F" w:rsidP="00BB4F60">
            <w:r>
              <w:t>26</w:t>
            </w:r>
          </w:p>
        </w:tc>
      </w:tr>
      <w:tr w:rsidR="00B5368F" w:rsidTr="00C175BE">
        <w:trPr>
          <w:trHeight w:val="1500"/>
        </w:trPr>
        <w:tc>
          <w:tcPr>
            <w:tcW w:w="1368" w:type="dxa"/>
            <w:shd w:val="clear" w:color="auto" w:fill="auto"/>
          </w:tcPr>
          <w:p w:rsidR="00B5368F" w:rsidRDefault="00B5368F" w:rsidP="00BB4F60">
            <w:r>
              <w:t>27</w:t>
            </w:r>
          </w:p>
        </w:tc>
        <w:tc>
          <w:tcPr>
            <w:tcW w:w="1368" w:type="dxa"/>
            <w:shd w:val="clear" w:color="auto" w:fill="auto"/>
          </w:tcPr>
          <w:p w:rsidR="00B5368F" w:rsidRDefault="00B5368F" w:rsidP="00BB4F60">
            <w:r>
              <w:t>28</w:t>
            </w:r>
          </w:p>
        </w:tc>
        <w:tc>
          <w:tcPr>
            <w:tcW w:w="1368" w:type="dxa"/>
            <w:shd w:val="clear" w:color="auto" w:fill="auto"/>
          </w:tcPr>
          <w:p w:rsidR="00B5368F" w:rsidRDefault="00B5368F" w:rsidP="00BB4F60">
            <w:r>
              <w:t>29</w:t>
            </w:r>
          </w:p>
        </w:tc>
        <w:tc>
          <w:tcPr>
            <w:tcW w:w="1368" w:type="dxa"/>
            <w:shd w:val="clear" w:color="auto" w:fill="auto"/>
          </w:tcPr>
          <w:p w:rsidR="00B5368F" w:rsidRDefault="00B5368F" w:rsidP="00BB4F60">
            <w:r>
              <w:t>30</w:t>
            </w:r>
          </w:p>
        </w:tc>
        <w:tc>
          <w:tcPr>
            <w:tcW w:w="1368" w:type="dxa"/>
            <w:shd w:val="clear" w:color="auto" w:fill="auto"/>
          </w:tcPr>
          <w:p w:rsidR="00B5368F" w:rsidRDefault="00B5368F" w:rsidP="00BB4F60"/>
        </w:tc>
        <w:tc>
          <w:tcPr>
            <w:tcW w:w="1368" w:type="dxa"/>
            <w:shd w:val="clear" w:color="auto" w:fill="auto"/>
          </w:tcPr>
          <w:p w:rsidR="00B5368F" w:rsidRDefault="00B5368F" w:rsidP="00BB4F60"/>
        </w:tc>
        <w:tc>
          <w:tcPr>
            <w:tcW w:w="1368" w:type="dxa"/>
            <w:shd w:val="clear" w:color="auto" w:fill="auto"/>
          </w:tcPr>
          <w:p w:rsidR="00B5368F" w:rsidRDefault="00B5368F" w:rsidP="00BB4F60"/>
        </w:tc>
      </w:tr>
    </w:tbl>
    <w:p w:rsidR="00B5368F" w:rsidRDefault="00B5368F" w:rsidP="00BB4F60"/>
    <w:tbl>
      <w:tblPr>
        <w:tblStyle w:val="CalendarAddIn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5368F" w:rsidTr="00B5368F"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B5368F" w:rsidRPr="00B5368F" w:rsidTr="00B5368F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:rsidR="00B5368F" w:rsidRPr="00B5368F" w:rsidRDefault="00B5368F" w:rsidP="00B5368F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March 2020</w:t>
                  </w:r>
                </w:p>
              </w:tc>
            </w:tr>
            <w:tr w:rsidR="00B5368F" w:rsidRPr="00B5368F" w:rsidTr="00B5368F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5368F" w:rsidRPr="00B5368F" w:rsidRDefault="00B5368F" w:rsidP="00B5368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5368F" w:rsidRPr="00B5368F" w:rsidRDefault="00B5368F" w:rsidP="00B5368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5368F" w:rsidRPr="00B5368F" w:rsidRDefault="00B5368F" w:rsidP="00B5368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5368F" w:rsidRPr="00B5368F" w:rsidRDefault="00B5368F" w:rsidP="00B5368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5368F" w:rsidRPr="00B5368F" w:rsidRDefault="00B5368F" w:rsidP="00B5368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5368F" w:rsidRPr="00B5368F" w:rsidRDefault="00B5368F" w:rsidP="00B5368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5368F" w:rsidRPr="00B5368F" w:rsidRDefault="00B5368F" w:rsidP="00B5368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B5368F" w:rsidRPr="00B5368F" w:rsidTr="00B5368F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</w:tr>
            <w:tr w:rsidR="00B5368F" w:rsidRPr="00B5368F" w:rsidTr="00B5368F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</w:tr>
            <w:tr w:rsidR="00B5368F" w:rsidRPr="00B5368F" w:rsidTr="00B5368F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</w:tr>
            <w:tr w:rsidR="00B5368F" w:rsidRPr="00B5368F" w:rsidTr="00B5368F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</w:tr>
            <w:tr w:rsidR="00B5368F" w:rsidRPr="00B5368F" w:rsidTr="00B5368F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</w:tr>
            <w:tr w:rsidR="00B5368F" w:rsidRPr="00B5368F" w:rsidTr="00B5368F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</w:p>
              </w:tc>
            </w:tr>
          </w:tbl>
          <w:p w:rsidR="00B5368F" w:rsidRDefault="00B5368F" w:rsidP="00BB4F60"/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B5368F" w:rsidRPr="00B5368F" w:rsidTr="00B5368F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:rsidR="00B5368F" w:rsidRPr="00B5368F" w:rsidRDefault="00B5368F" w:rsidP="00B5368F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April 2020</w:t>
                  </w:r>
                </w:p>
              </w:tc>
            </w:tr>
            <w:tr w:rsidR="00B5368F" w:rsidRPr="00B5368F" w:rsidTr="00B5368F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5368F" w:rsidRPr="00B5368F" w:rsidRDefault="00B5368F" w:rsidP="00B5368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5368F" w:rsidRPr="00B5368F" w:rsidRDefault="00B5368F" w:rsidP="00B5368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5368F" w:rsidRPr="00B5368F" w:rsidRDefault="00B5368F" w:rsidP="00B5368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5368F" w:rsidRPr="00B5368F" w:rsidRDefault="00B5368F" w:rsidP="00B5368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5368F" w:rsidRPr="00B5368F" w:rsidRDefault="00B5368F" w:rsidP="00B5368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5368F" w:rsidRPr="00B5368F" w:rsidRDefault="00B5368F" w:rsidP="00B5368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5368F" w:rsidRPr="00B5368F" w:rsidRDefault="00B5368F" w:rsidP="00B5368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B5368F" w:rsidRPr="00B5368F" w:rsidTr="00B5368F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</w:tr>
            <w:tr w:rsidR="00B5368F" w:rsidRPr="00B5368F" w:rsidTr="00B5368F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</w:tr>
            <w:tr w:rsidR="00B5368F" w:rsidRPr="00B5368F" w:rsidTr="00B5368F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</w:tr>
            <w:tr w:rsidR="00B5368F" w:rsidRPr="00B5368F" w:rsidTr="00B5368F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</w:tr>
            <w:tr w:rsidR="00B5368F" w:rsidRPr="00B5368F" w:rsidTr="00B5368F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</w:p>
              </w:tc>
            </w:tr>
          </w:tbl>
          <w:p w:rsidR="00B5368F" w:rsidRDefault="00B5368F" w:rsidP="00BB4F60"/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B5368F" w:rsidRPr="00B5368F" w:rsidTr="00B5368F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:rsidR="00B5368F" w:rsidRPr="00B5368F" w:rsidRDefault="00B5368F" w:rsidP="00B5368F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May 2020</w:t>
                  </w:r>
                </w:p>
              </w:tc>
            </w:tr>
            <w:tr w:rsidR="00B5368F" w:rsidRPr="00B5368F" w:rsidTr="00B5368F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5368F" w:rsidRPr="00B5368F" w:rsidRDefault="00B5368F" w:rsidP="00B5368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5368F" w:rsidRPr="00B5368F" w:rsidRDefault="00B5368F" w:rsidP="00B5368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5368F" w:rsidRPr="00B5368F" w:rsidRDefault="00B5368F" w:rsidP="00B5368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5368F" w:rsidRPr="00B5368F" w:rsidRDefault="00B5368F" w:rsidP="00B5368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5368F" w:rsidRPr="00B5368F" w:rsidRDefault="00B5368F" w:rsidP="00B5368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5368F" w:rsidRPr="00B5368F" w:rsidRDefault="00B5368F" w:rsidP="00B5368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5368F" w:rsidRPr="00B5368F" w:rsidRDefault="00B5368F" w:rsidP="00B5368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B5368F" w:rsidRPr="00B5368F" w:rsidTr="00B5368F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B5368F" w:rsidRPr="00B5368F" w:rsidTr="00B5368F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</w:tr>
            <w:tr w:rsidR="00B5368F" w:rsidRPr="00B5368F" w:rsidTr="00B5368F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</w:tr>
            <w:tr w:rsidR="00B5368F" w:rsidRPr="00B5368F" w:rsidTr="00B5368F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</w:tr>
            <w:tr w:rsidR="00B5368F" w:rsidRPr="00B5368F" w:rsidTr="00B5368F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5368F" w:rsidRPr="00B5368F" w:rsidRDefault="00B5368F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</w:tr>
          </w:tbl>
          <w:p w:rsidR="00B5368F" w:rsidRDefault="00B5368F" w:rsidP="00BB4F60"/>
        </w:tc>
      </w:tr>
    </w:tbl>
    <w:p w:rsidR="007268E4" w:rsidRPr="00BB4F60" w:rsidRDefault="007268E4" w:rsidP="00BB4F60"/>
    <w:sectPr w:rsidR="007268E4" w:rsidRPr="00BB4F60" w:rsidSect="00B536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05B" w:rsidRDefault="0070305B" w:rsidP="005762FE">
      <w:r>
        <w:separator/>
      </w:r>
    </w:p>
  </w:endnote>
  <w:endnote w:type="continuationSeparator" w:id="0">
    <w:p w:rsidR="0070305B" w:rsidRDefault="0070305B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CEF" w:rsidRDefault="002C6C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68F" w:rsidRPr="002C6CEF" w:rsidRDefault="00C175BE" w:rsidP="002C6CEF">
    <w:pPr>
      <w:jc w:val="center"/>
      <w:rPr>
        <w:sz w:val="20"/>
        <w:szCs w:val="20"/>
      </w:rPr>
    </w:pPr>
    <w:bookmarkStart w:id="0" w:name="_GoBack"/>
    <w:r>
      <w:t>© WhatIsTheDateToday.Com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CEF" w:rsidRDefault="002C6C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05B" w:rsidRDefault="0070305B" w:rsidP="005762FE">
      <w:r>
        <w:separator/>
      </w:r>
    </w:p>
  </w:footnote>
  <w:footnote w:type="continuationSeparator" w:id="0">
    <w:p w:rsidR="0070305B" w:rsidRDefault="0070305B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CEF" w:rsidRDefault="002C6C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68F" w:rsidRPr="00B5368F" w:rsidRDefault="00B5368F" w:rsidP="00B5368F">
    <w:pPr>
      <w:pStyle w:val="Header"/>
      <w:jc w:val="right"/>
      <w:rPr>
        <w:rFonts w:ascii="Times New Roman" w:hAnsi="Times New Roman"/>
        <w:sz w:val="4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CEF" w:rsidRDefault="002C6C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68F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34419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C6CEF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7DCE"/>
    <w:rsid w:val="0070305B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A079B3"/>
    <w:rsid w:val="00A17906"/>
    <w:rsid w:val="00A32448"/>
    <w:rsid w:val="00A3360B"/>
    <w:rsid w:val="00A345C0"/>
    <w:rsid w:val="00A35D8F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368F"/>
    <w:rsid w:val="00B56349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175BE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E036F"/>
    <w:rsid w:val="00FE4961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tup\calendar_maker_addin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C129C-4EE5-4FE1-926C-E7A936418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12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dcterms:created xsi:type="dcterms:W3CDTF">2017-06-07T01:42:00Z</dcterms:created>
  <dcterms:modified xsi:type="dcterms:W3CDTF">2018-05-13T14:07:00Z</dcterms:modified>
</cp:coreProperties>
</file>