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3A4DCF">
        <w:rPr>
          <w:color w:val="404040" w:themeColor="text1" w:themeTint="BF"/>
          <w:sz w:val="72"/>
          <w:szCs w:val="72"/>
        </w:rPr>
        <w:t>Apr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3A4DCF">
        <w:rPr>
          <w:rStyle w:val="Emphasis"/>
          <w:color w:val="404040" w:themeColor="text1" w:themeTint="BF"/>
          <w:sz w:val="72"/>
          <w:szCs w:val="72"/>
        </w:rPr>
        <w:t>2021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bookmarkStart w:id="0" w:name="_GoBack" w:colFirst="0" w:colLast="6"/>
            <w: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0561DC">
            <w:pPr>
              <w:pStyle w:val="Day"/>
              <w:jc w:val="right"/>
            </w:pPr>
            <w:r>
              <w:t>sat</w:t>
            </w:r>
          </w:p>
        </w:tc>
      </w:tr>
      <w:bookmarkEnd w:id="0"/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4DCF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A4D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973F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4DCF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A4D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710D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4DCF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A4D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710D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4DCF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710D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710D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710DD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A4DCF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A4DC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A4D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3A4DCF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3A4DCF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3A4DCF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3A4DCF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3A4DCF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 w:rsidP="00950E36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11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3A4DC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3A4DC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3A4DC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3A4DC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3A4DC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18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3A4DC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3A4DC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3A4DC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3A4DC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3A4DC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25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t>25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A4D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A4DC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4D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A4D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A4D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A4DC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4D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A4D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A4D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A4DC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4D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A4D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A4D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A4DC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4D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4D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A4D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4DC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4DC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A4DC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A4DCF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3A4DC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3A4DCF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A04F06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A4DC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A04F0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04F0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8D794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B4" w:rsidRDefault="005A46B4">
      <w:pPr>
        <w:spacing w:after="0" w:line="240" w:lineRule="auto"/>
      </w:pPr>
      <w:r>
        <w:separator/>
      </w:r>
    </w:p>
  </w:endnote>
  <w:endnote w:type="continuationSeparator" w:id="0">
    <w:p w:rsidR="005A46B4" w:rsidRDefault="005A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Default="00950E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Default="00950E36" w:rsidP="00950E36">
    <w:pPr>
      <w:pStyle w:val="Footer"/>
      <w:jc w:val="center"/>
    </w:pPr>
    <w:r>
      <w:t>© WhatIsTheDateToday.Com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Default="00950E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B4" w:rsidRDefault="005A46B4">
      <w:pPr>
        <w:spacing w:after="0" w:line="240" w:lineRule="auto"/>
      </w:pPr>
      <w:r>
        <w:separator/>
      </w:r>
    </w:p>
  </w:footnote>
  <w:footnote w:type="continuationSeparator" w:id="0">
    <w:p w:rsidR="005A46B4" w:rsidRDefault="005A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Default="00950E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Default="00950E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36" w:rsidRDefault="00950E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21"/>
    <w:docVar w:name="MonthStart" w:val="4/1/2021"/>
  </w:docVars>
  <w:rsids>
    <w:rsidRoot w:val="008E50E3"/>
    <w:rsid w:val="00044E1A"/>
    <w:rsid w:val="00045F53"/>
    <w:rsid w:val="000561DC"/>
    <w:rsid w:val="000717EE"/>
    <w:rsid w:val="00113C97"/>
    <w:rsid w:val="00120278"/>
    <w:rsid w:val="00160B4D"/>
    <w:rsid w:val="0022352B"/>
    <w:rsid w:val="00242E2A"/>
    <w:rsid w:val="00287EDC"/>
    <w:rsid w:val="002D7FD4"/>
    <w:rsid w:val="0036666C"/>
    <w:rsid w:val="003A4DCF"/>
    <w:rsid w:val="003A5E29"/>
    <w:rsid w:val="003D3885"/>
    <w:rsid w:val="00457DC1"/>
    <w:rsid w:val="004973FC"/>
    <w:rsid w:val="0054268A"/>
    <w:rsid w:val="005A46B4"/>
    <w:rsid w:val="00641C83"/>
    <w:rsid w:val="00655075"/>
    <w:rsid w:val="00720FE9"/>
    <w:rsid w:val="007429E2"/>
    <w:rsid w:val="007B29DC"/>
    <w:rsid w:val="00837FF0"/>
    <w:rsid w:val="008D7946"/>
    <w:rsid w:val="008E50E3"/>
    <w:rsid w:val="00950E36"/>
    <w:rsid w:val="009E42D1"/>
    <w:rsid w:val="00A04F06"/>
    <w:rsid w:val="00A710DD"/>
    <w:rsid w:val="00B21545"/>
    <w:rsid w:val="00B71BC7"/>
    <w:rsid w:val="00B75A54"/>
    <w:rsid w:val="00BE33C9"/>
    <w:rsid w:val="00C110FB"/>
    <w:rsid w:val="00C26BE9"/>
    <w:rsid w:val="00C47FD1"/>
    <w:rsid w:val="00C74D57"/>
    <w:rsid w:val="00CB2871"/>
    <w:rsid w:val="00D56312"/>
    <w:rsid w:val="00D576B9"/>
    <w:rsid w:val="00D77D6D"/>
    <w:rsid w:val="00DC3FCA"/>
    <w:rsid w:val="00E06340"/>
    <w:rsid w:val="00E34E44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2018-05-13T06:48:00Z</dcterms:created>
  <dcterms:modified xsi:type="dcterms:W3CDTF">2018-05-16T02:49:00Z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