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2706F" w:rsidRPr="00F2706F" w14:paraId="544FE1CC" w14:textId="77777777" w:rsidTr="00F2706F">
        <w:trPr>
          <w:trHeight w:val="600"/>
        </w:trPr>
        <w:tc>
          <w:tcPr>
            <w:tcW w:w="9576" w:type="dxa"/>
            <w:gridSpan w:val="7"/>
          </w:tcPr>
          <w:p w14:paraId="0191E020" w14:textId="77777777" w:rsidR="00F2706F" w:rsidRPr="00F2706F" w:rsidRDefault="00F2706F" w:rsidP="00F2706F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2024</w:t>
            </w:r>
          </w:p>
        </w:tc>
      </w:tr>
      <w:tr w:rsidR="00F2706F" w14:paraId="14F253B4" w14:textId="77777777" w:rsidTr="00F2706F">
        <w:tc>
          <w:tcPr>
            <w:tcW w:w="1368" w:type="dxa"/>
          </w:tcPr>
          <w:p w14:paraId="17963577" w14:textId="77777777" w:rsidR="00F2706F" w:rsidRDefault="00F2706F" w:rsidP="00F2706F">
            <w:pPr>
              <w:jc w:val="center"/>
            </w:pPr>
            <w:r>
              <w:t>Sunday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88DD9D0" w14:textId="77777777" w:rsidR="00F2706F" w:rsidRDefault="00F2706F" w:rsidP="00F2706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E9FA9E" w14:textId="77777777" w:rsidR="00F2706F" w:rsidRDefault="00F2706F" w:rsidP="00F2706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F407B8E" w14:textId="77777777" w:rsidR="00F2706F" w:rsidRDefault="00F2706F" w:rsidP="00F2706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7D0CFAC" w14:textId="77777777" w:rsidR="00F2706F" w:rsidRDefault="00F2706F" w:rsidP="00F2706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0BBF891" w14:textId="77777777" w:rsidR="00F2706F" w:rsidRDefault="00F2706F" w:rsidP="00F2706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63B888C" w14:textId="77777777" w:rsidR="00F2706F" w:rsidRDefault="00F2706F" w:rsidP="00F2706F">
            <w:pPr>
              <w:jc w:val="center"/>
            </w:pPr>
            <w:r>
              <w:t>Saturday</w:t>
            </w:r>
          </w:p>
        </w:tc>
      </w:tr>
      <w:tr w:rsidR="00F2706F" w14:paraId="7C3C8CEE" w14:textId="77777777" w:rsidTr="00F2706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2F81E8FF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5D458DA" w14:textId="77777777" w:rsidR="00F2706F" w:rsidRDefault="00F2706F" w:rsidP="00F2706F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617158" w14:textId="77777777" w:rsidR="00F2706F" w:rsidRDefault="00F2706F" w:rsidP="00F2706F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46281D" w14:textId="77777777" w:rsidR="00F2706F" w:rsidRDefault="00F2706F" w:rsidP="00F2706F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D7DD700" w14:textId="77777777" w:rsidR="00F2706F" w:rsidRDefault="00F2706F" w:rsidP="00F2706F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FADD525" w14:textId="77777777" w:rsidR="00F2706F" w:rsidRDefault="00F2706F" w:rsidP="00F2706F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D6C47B" w14:textId="77777777" w:rsidR="00F2706F" w:rsidRDefault="00F2706F" w:rsidP="00F2706F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F2706F" w14:paraId="70497A93" w14:textId="77777777" w:rsidTr="00F2706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F77608" w14:textId="77777777" w:rsidR="00F2706F" w:rsidRDefault="00F2706F" w:rsidP="00F2706F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577D637" w14:textId="77777777" w:rsidR="00F2706F" w:rsidRDefault="00F2706F" w:rsidP="00F2706F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61D67E" w14:textId="77777777" w:rsidR="00F2706F" w:rsidRDefault="00F2706F" w:rsidP="00F2706F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6E89CC" w14:textId="77777777" w:rsidR="00F2706F" w:rsidRDefault="00F2706F" w:rsidP="00F2706F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8A931C5" w14:textId="77777777" w:rsidR="00F2706F" w:rsidRDefault="00F2706F" w:rsidP="00F2706F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DE74A87" w14:textId="77777777" w:rsidR="00F2706F" w:rsidRDefault="00F2706F" w:rsidP="00F2706F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22EF76" w14:textId="77777777" w:rsidR="00F2706F" w:rsidRDefault="00F2706F" w:rsidP="00F2706F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F2706F" w14:paraId="3A216B0B" w14:textId="77777777" w:rsidTr="00F2706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F04B38" w14:textId="77777777" w:rsidR="00F2706F" w:rsidRDefault="00F2706F" w:rsidP="00F2706F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68279E4" w14:textId="77777777" w:rsidR="00F2706F" w:rsidRDefault="00F2706F" w:rsidP="00F2706F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8ACB70" w14:textId="77777777" w:rsidR="00F2706F" w:rsidRDefault="00F2706F" w:rsidP="00F2706F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AB5697" w14:textId="77777777" w:rsidR="00F2706F" w:rsidRDefault="00F2706F" w:rsidP="00F2706F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259C9A" w14:textId="77777777" w:rsidR="00F2706F" w:rsidRDefault="00F2706F" w:rsidP="00F2706F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2F566D6" w14:textId="77777777" w:rsidR="00F2706F" w:rsidRDefault="00F2706F" w:rsidP="00F2706F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76DDA3" w14:textId="77777777" w:rsidR="00F2706F" w:rsidRDefault="00F2706F" w:rsidP="00F2706F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F2706F" w14:paraId="16191C92" w14:textId="77777777" w:rsidTr="00F2706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1451A6" w14:textId="77777777" w:rsidR="00F2706F" w:rsidRDefault="00F2706F" w:rsidP="00F2706F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8D202D" w14:textId="77777777" w:rsidR="00F2706F" w:rsidRDefault="00F2706F" w:rsidP="00F2706F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6183423" w14:textId="77777777" w:rsidR="00F2706F" w:rsidRDefault="00F2706F" w:rsidP="00F2706F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9952218" w14:textId="77777777" w:rsidR="00F2706F" w:rsidRDefault="00F2706F" w:rsidP="00F2706F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949C478" w14:textId="77777777" w:rsidR="00F2706F" w:rsidRDefault="00F2706F" w:rsidP="00F2706F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E02E996" w14:textId="77777777" w:rsidR="00F2706F" w:rsidRDefault="00F2706F" w:rsidP="00F2706F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0C80FF7" w14:textId="77777777" w:rsidR="00F2706F" w:rsidRDefault="00F2706F" w:rsidP="00F2706F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F2706F" w14:paraId="4603E196" w14:textId="77777777" w:rsidTr="00F2706F">
        <w:trPr>
          <w:trHeight w:val="1500"/>
        </w:trPr>
        <w:tc>
          <w:tcPr>
            <w:tcW w:w="1368" w:type="dxa"/>
            <w:shd w:val="clear" w:color="auto" w:fill="auto"/>
          </w:tcPr>
          <w:p w14:paraId="5C69DC76" w14:textId="77777777" w:rsidR="00F2706F" w:rsidRDefault="00F2706F" w:rsidP="00F2706F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643B94E3" w14:textId="77777777" w:rsidR="00F2706F" w:rsidRDefault="00F2706F" w:rsidP="00F2706F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5CCBADEB" w14:textId="77777777" w:rsidR="00F2706F" w:rsidRDefault="00F2706F" w:rsidP="00F2706F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CDBE7F7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6B5EAF2B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2A72E68E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150398A6" w14:textId="77777777" w:rsidR="00F2706F" w:rsidRDefault="00F2706F" w:rsidP="00F2706F">
            <w:pPr>
              <w:jc w:val="center"/>
            </w:pPr>
          </w:p>
        </w:tc>
      </w:tr>
      <w:tr w:rsidR="00F2706F" w14:paraId="5AC64E43" w14:textId="77777777" w:rsidTr="00F2706F">
        <w:trPr>
          <w:trHeight w:val="1500"/>
        </w:trPr>
        <w:tc>
          <w:tcPr>
            <w:tcW w:w="1368" w:type="dxa"/>
          </w:tcPr>
          <w:p w14:paraId="1DF203B2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68849316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410BA183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763FF55B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0EB48AF0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3F42DBCD" w14:textId="77777777" w:rsidR="00F2706F" w:rsidRDefault="00F2706F" w:rsidP="00F2706F">
            <w:pPr>
              <w:jc w:val="center"/>
            </w:pPr>
          </w:p>
        </w:tc>
        <w:tc>
          <w:tcPr>
            <w:tcW w:w="1368" w:type="dxa"/>
          </w:tcPr>
          <w:p w14:paraId="02F70D4F" w14:textId="77777777" w:rsidR="00F2706F" w:rsidRDefault="00F2706F" w:rsidP="00F2706F">
            <w:pPr>
              <w:jc w:val="center"/>
            </w:pPr>
          </w:p>
        </w:tc>
      </w:tr>
    </w:tbl>
    <w:p w14:paraId="04B553E3" w14:textId="77777777" w:rsidR="00F2706F" w:rsidRDefault="00F2706F" w:rsidP="00F2706F">
      <w:pPr>
        <w:jc w:val="center"/>
      </w:pPr>
    </w:p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706F" w14:paraId="4C628EB3" w14:textId="77777777" w:rsidTr="00F2706F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2706F" w:rsidRPr="00F2706F" w14:paraId="662F89C9" w14:textId="77777777" w:rsidTr="00F2706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3B5FD307" w14:textId="77777777" w:rsidR="00F2706F" w:rsidRPr="00F2706F" w:rsidRDefault="00F2706F" w:rsidP="00F2706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2024</w:t>
                  </w:r>
                </w:p>
              </w:tc>
            </w:tr>
            <w:tr w:rsidR="00F2706F" w:rsidRPr="00F2706F" w14:paraId="367702DB" w14:textId="77777777" w:rsidTr="00F2706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C5C07B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760E1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0684C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20C7F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A5454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604F5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D0E1E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2706F" w:rsidRPr="00F2706F" w14:paraId="374ACD14" w14:textId="77777777" w:rsidTr="00F2706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EB55E48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EEEB80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7162C5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8B02354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84834EB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522E85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7378088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2706F" w:rsidRPr="00F2706F" w14:paraId="224C69EF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BAA52C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36865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6CBAC1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E95BFF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F1C61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48262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ECBE4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F2706F" w:rsidRPr="00F2706F" w14:paraId="3A5AC28B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888BBE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09CA092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3C8E83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81646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7F52512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29C0E2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7D826F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F2706F" w:rsidRPr="00F2706F" w14:paraId="20B6D8EC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6E623F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5FF846B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87B8B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C7098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C50B8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F574C0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30D4FB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F2706F" w:rsidRPr="00F2706F" w14:paraId="14CFE83A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1ACA23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D8C31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4C14DC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6D0BD74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00EAF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43388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DBBC3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F2706F" w:rsidRPr="00F2706F" w14:paraId="6649E670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70CC65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0211C0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13DAD2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29C01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ABAE7E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F606A6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DFD70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C1A32ED" w14:textId="77777777" w:rsidR="00F2706F" w:rsidRDefault="00F2706F" w:rsidP="00F2706F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2706F" w:rsidRPr="00F2706F" w14:paraId="7CBE8E5E" w14:textId="77777777" w:rsidTr="00F2706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4207893" w14:textId="77777777" w:rsidR="00F2706F" w:rsidRPr="00F2706F" w:rsidRDefault="00F2706F" w:rsidP="00F2706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2024</w:t>
                  </w:r>
                </w:p>
              </w:tc>
            </w:tr>
            <w:tr w:rsidR="00F2706F" w:rsidRPr="00F2706F" w14:paraId="17047768" w14:textId="77777777" w:rsidTr="00F2706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68ACB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B729B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C862F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8A7A5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56F0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0EAD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EBDC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2706F" w:rsidRPr="00F2706F" w14:paraId="1B977B9A" w14:textId="77777777" w:rsidTr="00F2706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1659604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138EAF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F9C26C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488A0F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893390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2FFCEF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B2774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F2706F" w:rsidRPr="00F2706F" w14:paraId="65F39FA6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D6D770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B7BDDE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9FB92C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3B6D5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9DE2BD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B43FE3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7D5A0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F2706F" w:rsidRPr="00F2706F" w14:paraId="28155C86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E408CB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63AB3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AC293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EB4BF7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72359A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3358C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6E270F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F2706F" w:rsidRPr="00F2706F" w14:paraId="3A772AB8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68B468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81CF48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9DD5F7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A5420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AE418C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B96A61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6F861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F2706F" w:rsidRPr="00F2706F" w14:paraId="0949119B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8AEA818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F734CA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54F80E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610CB2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D4F4C1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627313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89939B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2706F" w:rsidRPr="00F2706F" w14:paraId="419CE021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3352A2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99EA82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A6C54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EB031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0E2827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B2F0E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7D0D58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A4F3964" w14:textId="77777777" w:rsidR="00F2706F" w:rsidRDefault="00F2706F" w:rsidP="00F2706F">
            <w:pPr>
              <w:jc w:val="center"/>
            </w:pPr>
          </w:p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2706F" w:rsidRPr="00F2706F" w14:paraId="604E5889" w14:textId="77777777" w:rsidTr="00F2706F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0C597E48" w14:textId="77777777" w:rsidR="00F2706F" w:rsidRPr="00F2706F" w:rsidRDefault="00F2706F" w:rsidP="00F2706F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2024</w:t>
                  </w:r>
                </w:p>
              </w:tc>
            </w:tr>
            <w:tr w:rsidR="00F2706F" w:rsidRPr="00F2706F" w14:paraId="252AE44C" w14:textId="77777777" w:rsidTr="00F2706F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A76B7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D1A89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3C865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FA6BE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10A74E2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32AE3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530D1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2706F" w:rsidRPr="00F2706F" w14:paraId="42BBD879" w14:textId="77777777" w:rsidTr="00F2706F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84EFE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F37462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C4D84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BAACFD3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2F3A0E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7184A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8FBE63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2706F" w:rsidRPr="00F2706F" w14:paraId="14DAC6EC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B6C638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83366D8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6FD51C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36E29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9F5D4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C9221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2E7F6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F2706F" w:rsidRPr="00F2706F" w14:paraId="1EC8B14F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80E152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F4EC66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C1DFE3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AF331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46E2E7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37B759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25AC1C6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F2706F" w:rsidRPr="00F2706F" w14:paraId="0B93FFD4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446D83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E1E93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1BC82A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EDFA6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FABBC7A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A6A5F40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DD4E64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F2706F" w:rsidRPr="00F2706F" w14:paraId="1749346F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7CA120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2352B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C2A0A95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3E4BB84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8FA7212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F70271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258418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2706F" w:rsidRPr="00F2706F" w14:paraId="240169ED" w14:textId="77777777" w:rsidTr="00F2706F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E6D4424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DBF8CC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1E498EE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9CBAECF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5FE3EED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5C0CA2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186C59" w14:textId="77777777" w:rsidR="00F2706F" w:rsidRPr="00F2706F" w:rsidRDefault="00F2706F" w:rsidP="00F2706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5496989" w14:textId="77777777" w:rsidR="00F2706F" w:rsidRDefault="00F2706F" w:rsidP="00F2706F">
            <w:pPr>
              <w:jc w:val="center"/>
            </w:pPr>
          </w:p>
        </w:tc>
      </w:tr>
    </w:tbl>
    <w:p w14:paraId="7C095260" w14:textId="77777777" w:rsidR="007268E4" w:rsidRPr="00BB4F60" w:rsidRDefault="00F2706F" w:rsidP="00F2706F">
      <w:pPr>
        <w:jc w:val="center"/>
      </w:pPr>
      <w:r>
        <w:t>© WhatIsTheDateToday.Com</w:t>
      </w:r>
    </w:p>
    <w:sectPr w:rsidR="007268E4" w:rsidRPr="00BB4F60" w:rsidSect="00F2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F248" w14:textId="77777777" w:rsidR="00BE28D2" w:rsidRDefault="00BE28D2" w:rsidP="005762FE">
      <w:r>
        <w:separator/>
      </w:r>
    </w:p>
  </w:endnote>
  <w:endnote w:type="continuationSeparator" w:id="0">
    <w:p w14:paraId="7E5B7612" w14:textId="77777777" w:rsidR="00BE28D2" w:rsidRDefault="00BE28D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082A8" w14:textId="77777777" w:rsidR="00BE28D2" w:rsidRDefault="00BE28D2" w:rsidP="005762FE">
      <w:r>
        <w:separator/>
      </w:r>
    </w:p>
  </w:footnote>
  <w:footnote w:type="continuationSeparator" w:id="0">
    <w:p w14:paraId="2AA2004E" w14:textId="77777777" w:rsidR="00BE28D2" w:rsidRDefault="00BE28D2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6F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E28D2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06F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D09B"/>
  <w15:docId w15:val="{34C1F664-6F2A-4727-944C-CB813E3F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endars2\Calendars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Editable Calendar (vertical)</dc:title>
  <dc:subject/>
  <dc:creator>WhatIsTheDateToday.Com</dc:creator>
  <cp:keywords>April 2024 Editable Calendar Portrait</cp:keywords>
  <dc:description>Download more at WhatIsTheDateToday.Com</dc:description>
  <cp:lastModifiedBy>What Is</cp:lastModifiedBy>
  <cp:revision>1</cp:revision>
  <dcterms:created xsi:type="dcterms:W3CDTF">2022-08-19T08:28:00Z</dcterms:created>
  <dcterms:modified xsi:type="dcterms:W3CDTF">2022-08-19T08:29:00Z</dcterms:modified>
</cp:coreProperties>
</file>