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9A5DA3">
        <w:rPr>
          <w:color w:val="404040" w:themeColor="text1" w:themeTint="BF"/>
          <w:sz w:val="72"/>
          <w:szCs w:val="72"/>
        </w:rPr>
        <w:t>Aug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9A5DA3">
        <w:rPr>
          <w:rStyle w:val="Emphasis"/>
          <w:color w:val="404040" w:themeColor="text1" w:themeTint="BF"/>
          <w:sz w:val="72"/>
          <w:szCs w:val="72"/>
        </w:rPr>
        <w:t>2018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E6098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5DA3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5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30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5DA3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5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F30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5DA3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F30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F30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307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5DA3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A5D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5D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5DA3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5D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5D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A5DA3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A5DA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A5DA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A5DA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A5D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D3242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A5D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A5D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A5D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9A5D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A5D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A5D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A5D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A5D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A5D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A5D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A5D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A5D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5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A5D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A5D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A5D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5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A5D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A5D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A5D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5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A5D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A5D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A5D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5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A5D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A5D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A5D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5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5D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5DA3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A5D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77E1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A5DA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077E1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77E17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A5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1D" w:rsidRDefault="00C2651D">
      <w:pPr>
        <w:spacing w:after="0" w:line="240" w:lineRule="auto"/>
      </w:pPr>
      <w:r>
        <w:separator/>
      </w:r>
    </w:p>
  </w:endnote>
  <w:endnote w:type="continuationSeparator" w:id="0">
    <w:p w:rsidR="00C2651D" w:rsidRDefault="00C2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25" w:rsidRDefault="00D32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25" w:rsidRDefault="00D32425" w:rsidP="00D32425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25" w:rsidRDefault="00D3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1D" w:rsidRDefault="00C2651D">
      <w:pPr>
        <w:spacing w:after="0" w:line="240" w:lineRule="auto"/>
      </w:pPr>
      <w:r>
        <w:separator/>
      </w:r>
    </w:p>
  </w:footnote>
  <w:footnote w:type="continuationSeparator" w:id="0">
    <w:p w:rsidR="00C2651D" w:rsidRDefault="00C2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25" w:rsidRDefault="00D32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25" w:rsidRDefault="00D32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25" w:rsidRDefault="00D32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8"/>
    <w:docVar w:name="MonthStart" w:val="8/1/2018"/>
  </w:docVars>
  <w:rsids>
    <w:rsidRoot w:val="008E50E3"/>
    <w:rsid w:val="000068FD"/>
    <w:rsid w:val="00045F53"/>
    <w:rsid w:val="000717EE"/>
    <w:rsid w:val="00077E17"/>
    <w:rsid w:val="00120278"/>
    <w:rsid w:val="002D7FD4"/>
    <w:rsid w:val="0036666C"/>
    <w:rsid w:val="003A5E29"/>
    <w:rsid w:val="003D3885"/>
    <w:rsid w:val="00457DC1"/>
    <w:rsid w:val="004C2824"/>
    <w:rsid w:val="007429E2"/>
    <w:rsid w:val="007B29DC"/>
    <w:rsid w:val="00837FF0"/>
    <w:rsid w:val="008E50E3"/>
    <w:rsid w:val="009A5DA3"/>
    <w:rsid w:val="009F3072"/>
    <w:rsid w:val="00B21545"/>
    <w:rsid w:val="00B71BC7"/>
    <w:rsid w:val="00B75A54"/>
    <w:rsid w:val="00BB2C30"/>
    <w:rsid w:val="00BE33C9"/>
    <w:rsid w:val="00C2651D"/>
    <w:rsid w:val="00C26BE9"/>
    <w:rsid w:val="00C47FD1"/>
    <w:rsid w:val="00C74D57"/>
    <w:rsid w:val="00CB2871"/>
    <w:rsid w:val="00D32425"/>
    <w:rsid w:val="00D56312"/>
    <w:rsid w:val="00D576B9"/>
    <w:rsid w:val="00DC3FCA"/>
    <w:rsid w:val="00DE6098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2018-05-13T06:16:00Z</dcterms:created>
  <dcterms:modified xsi:type="dcterms:W3CDTF">2018-05-14T17:22:00Z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