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B817FC">
        <w:rPr>
          <w:color w:val="404040" w:themeColor="text1" w:themeTint="BF"/>
          <w:sz w:val="72"/>
          <w:szCs w:val="72"/>
        </w:rPr>
        <w:t>Aug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B817FC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8250A3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817F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817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817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817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817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817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817F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817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817F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B817F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B817F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B817F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B817F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B817F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5F53DB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B817F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B817F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B817F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B817F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B817F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B817F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B817F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B817F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B817F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B817F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817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817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17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817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17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B817F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817F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817F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B7D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817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B7D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D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B7D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DF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817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B7D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D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B7D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DF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B817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B7DF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41037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817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1037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37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37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EC" w:rsidRDefault="00CC0FEC">
      <w:pPr>
        <w:spacing w:after="0" w:line="240" w:lineRule="auto"/>
      </w:pPr>
      <w:r>
        <w:separator/>
      </w:r>
    </w:p>
  </w:endnote>
  <w:endnote w:type="continuationSeparator" w:id="0">
    <w:p w:rsidR="00CC0FEC" w:rsidRDefault="00CC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 w:rsidP="005F53DB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EC" w:rsidRDefault="00CC0FEC">
      <w:pPr>
        <w:spacing w:after="0" w:line="240" w:lineRule="auto"/>
      </w:pPr>
      <w:r>
        <w:separator/>
      </w:r>
    </w:p>
  </w:footnote>
  <w:footnote w:type="continuationSeparator" w:id="0">
    <w:p w:rsidR="00CC0FEC" w:rsidRDefault="00CC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B" w:rsidRDefault="005F5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1"/>
    <w:docVar w:name="MonthStart" w:val="8/1/2021"/>
  </w:docVars>
  <w:rsids>
    <w:rsidRoot w:val="008E50E3"/>
    <w:rsid w:val="00044E1A"/>
    <w:rsid w:val="00045F53"/>
    <w:rsid w:val="000717EE"/>
    <w:rsid w:val="00077C9B"/>
    <w:rsid w:val="00113C97"/>
    <w:rsid w:val="00120278"/>
    <w:rsid w:val="00160B4D"/>
    <w:rsid w:val="0018184D"/>
    <w:rsid w:val="001B7DF2"/>
    <w:rsid w:val="0022352B"/>
    <w:rsid w:val="00287EDC"/>
    <w:rsid w:val="002D7FD4"/>
    <w:rsid w:val="0036666C"/>
    <w:rsid w:val="003A4DCF"/>
    <w:rsid w:val="003A5E29"/>
    <w:rsid w:val="003D3885"/>
    <w:rsid w:val="00410374"/>
    <w:rsid w:val="00457DC1"/>
    <w:rsid w:val="004973FC"/>
    <w:rsid w:val="0054268A"/>
    <w:rsid w:val="005F53DB"/>
    <w:rsid w:val="00641C83"/>
    <w:rsid w:val="00655075"/>
    <w:rsid w:val="00694CFA"/>
    <w:rsid w:val="00720FE9"/>
    <w:rsid w:val="007429E2"/>
    <w:rsid w:val="007B29DC"/>
    <w:rsid w:val="008250A3"/>
    <w:rsid w:val="00837FF0"/>
    <w:rsid w:val="008D7946"/>
    <w:rsid w:val="008E50E3"/>
    <w:rsid w:val="009E42D1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CC0FEC"/>
    <w:rsid w:val="00D56312"/>
    <w:rsid w:val="00D576B9"/>
    <w:rsid w:val="00DC3FCA"/>
    <w:rsid w:val="00E06340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2018-05-13T06:52:00Z</dcterms:created>
  <dcterms:modified xsi:type="dcterms:W3CDTF">2018-05-16T02:50:00Z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