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02BB2" w:rsidRPr="00102BB2" w14:paraId="4D4F7C5D" w14:textId="77777777" w:rsidTr="00102BB2">
        <w:trPr>
          <w:trHeight w:val="600"/>
        </w:trPr>
        <w:tc>
          <w:tcPr>
            <w:tcW w:w="9576" w:type="dxa"/>
            <w:gridSpan w:val="7"/>
          </w:tcPr>
          <w:p w14:paraId="6171296F" w14:textId="77777777" w:rsidR="00102BB2" w:rsidRPr="00102BB2" w:rsidRDefault="00102BB2" w:rsidP="00102BB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2024</w:t>
            </w:r>
          </w:p>
        </w:tc>
      </w:tr>
      <w:tr w:rsidR="00102BB2" w14:paraId="70462873" w14:textId="77777777" w:rsidTr="00102BB2">
        <w:tc>
          <w:tcPr>
            <w:tcW w:w="1368" w:type="dxa"/>
          </w:tcPr>
          <w:p w14:paraId="7D62CAFB" w14:textId="77777777" w:rsidR="00102BB2" w:rsidRDefault="00102BB2" w:rsidP="00102BB2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5211FF29" w14:textId="77777777" w:rsidR="00102BB2" w:rsidRDefault="00102BB2" w:rsidP="00102BB2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1776AB07" w14:textId="77777777" w:rsidR="00102BB2" w:rsidRDefault="00102BB2" w:rsidP="00102BB2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3E8BEAEF" w14:textId="77777777" w:rsidR="00102BB2" w:rsidRDefault="00102BB2" w:rsidP="00102BB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8C09FEE" w14:textId="77777777" w:rsidR="00102BB2" w:rsidRDefault="00102BB2" w:rsidP="00102BB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C41D6B" w14:textId="77777777" w:rsidR="00102BB2" w:rsidRDefault="00102BB2" w:rsidP="00102BB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A94EEF" w14:textId="77777777" w:rsidR="00102BB2" w:rsidRDefault="00102BB2" w:rsidP="00102BB2">
            <w:pPr>
              <w:jc w:val="center"/>
            </w:pPr>
            <w:r>
              <w:t>Saturday</w:t>
            </w:r>
          </w:p>
        </w:tc>
      </w:tr>
      <w:tr w:rsidR="00102BB2" w14:paraId="0C5E287D" w14:textId="77777777" w:rsidTr="00102BB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4E8AA6E8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31F81C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081E3D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27D02B9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DE30BA" w14:textId="77777777" w:rsidR="00102BB2" w:rsidRDefault="00102BB2" w:rsidP="00102BB2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0007EB" w14:textId="77777777" w:rsidR="00102BB2" w:rsidRDefault="00102BB2" w:rsidP="00102BB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3CA3A1" w14:textId="77777777" w:rsidR="00102BB2" w:rsidRDefault="00102BB2" w:rsidP="00102BB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102BB2" w14:paraId="464B9DFB" w14:textId="77777777" w:rsidTr="00102BB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3440473" w14:textId="77777777" w:rsidR="00102BB2" w:rsidRDefault="00102BB2" w:rsidP="00102BB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6B7CBB" w14:textId="77777777" w:rsidR="00102BB2" w:rsidRDefault="00102BB2" w:rsidP="00102BB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9CDA51" w14:textId="77777777" w:rsidR="00102BB2" w:rsidRDefault="00102BB2" w:rsidP="00102BB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701ABC" w14:textId="77777777" w:rsidR="00102BB2" w:rsidRDefault="00102BB2" w:rsidP="00102BB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8BE78CF" w14:textId="77777777" w:rsidR="00102BB2" w:rsidRDefault="00102BB2" w:rsidP="00102BB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2D8739" w14:textId="77777777" w:rsidR="00102BB2" w:rsidRDefault="00102BB2" w:rsidP="00102BB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A97071" w14:textId="77777777" w:rsidR="00102BB2" w:rsidRDefault="00102BB2" w:rsidP="00102BB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102BB2" w14:paraId="268B9B54" w14:textId="77777777" w:rsidTr="00102BB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F874A2" w14:textId="77777777" w:rsidR="00102BB2" w:rsidRDefault="00102BB2" w:rsidP="00102BB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9F4B83" w14:textId="77777777" w:rsidR="00102BB2" w:rsidRDefault="00102BB2" w:rsidP="00102BB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20A034" w14:textId="77777777" w:rsidR="00102BB2" w:rsidRDefault="00102BB2" w:rsidP="00102BB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AECCE6" w14:textId="77777777" w:rsidR="00102BB2" w:rsidRDefault="00102BB2" w:rsidP="00102BB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F75D81" w14:textId="77777777" w:rsidR="00102BB2" w:rsidRDefault="00102BB2" w:rsidP="00102BB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CB28C7" w14:textId="77777777" w:rsidR="00102BB2" w:rsidRDefault="00102BB2" w:rsidP="00102BB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E85180" w14:textId="77777777" w:rsidR="00102BB2" w:rsidRDefault="00102BB2" w:rsidP="00102BB2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102BB2" w14:paraId="011A6D7D" w14:textId="77777777" w:rsidTr="00102BB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D2BADC" w14:textId="77777777" w:rsidR="00102BB2" w:rsidRDefault="00102BB2" w:rsidP="00102BB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575F7E" w14:textId="77777777" w:rsidR="00102BB2" w:rsidRDefault="00102BB2" w:rsidP="00102BB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F728E2" w14:textId="77777777" w:rsidR="00102BB2" w:rsidRDefault="00102BB2" w:rsidP="00102BB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E84436" w14:textId="77777777" w:rsidR="00102BB2" w:rsidRDefault="00102BB2" w:rsidP="00102BB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8DAADA" w14:textId="77777777" w:rsidR="00102BB2" w:rsidRDefault="00102BB2" w:rsidP="00102BB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E041DD" w14:textId="77777777" w:rsidR="00102BB2" w:rsidRDefault="00102BB2" w:rsidP="00102BB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4B9EDD" w14:textId="77777777" w:rsidR="00102BB2" w:rsidRDefault="00102BB2" w:rsidP="00102BB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102BB2" w14:paraId="08133AB3" w14:textId="77777777" w:rsidTr="00102BB2">
        <w:trPr>
          <w:trHeight w:val="1500"/>
        </w:trPr>
        <w:tc>
          <w:tcPr>
            <w:tcW w:w="1368" w:type="dxa"/>
            <w:shd w:val="clear" w:color="auto" w:fill="auto"/>
          </w:tcPr>
          <w:p w14:paraId="6DE708C8" w14:textId="77777777" w:rsidR="00102BB2" w:rsidRDefault="00102BB2" w:rsidP="00102BB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348DF96" w14:textId="77777777" w:rsidR="00102BB2" w:rsidRDefault="00102BB2" w:rsidP="00102BB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DB65755" w14:textId="77777777" w:rsidR="00102BB2" w:rsidRDefault="00102BB2" w:rsidP="00102BB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741298D" w14:textId="77777777" w:rsidR="00102BB2" w:rsidRDefault="00102BB2" w:rsidP="00102BB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9E3DF9D" w14:textId="77777777" w:rsidR="00102BB2" w:rsidRDefault="00102BB2" w:rsidP="00102BB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6065843" w14:textId="77777777" w:rsidR="00102BB2" w:rsidRDefault="00102BB2" w:rsidP="00102BB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74CE17" w14:textId="77777777" w:rsidR="00102BB2" w:rsidRDefault="00102BB2" w:rsidP="00102BB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102BB2" w14:paraId="253F67A7" w14:textId="77777777" w:rsidTr="00102BB2">
        <w:trPr>
          <w:trHeight w:val="1500"/>
        </w:trPr>
        <w:tc>
          <w:tcPr>
            <w:tcW w:w="1368" w:type="dxa"/>
          </w:tcPr>
          <w:p w14:paraId="64BF9F8B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26589261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2EF468E2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7168712D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4ECACBB3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54F571B6" w14:textId="77777777" w:rsidR="00102BB2" w:rsidRDefault="00102BB2" w:rsidP="00102BB2">
            <w:pPr>
              <w:jc w:val="center"/>
            </w:pPr>
          </w:p>
        </w:tc>
        <w:tc>
          <w:tcPr>
            <w:tcW w:w="1368" w:type="dxa"/>
          </w:tcPr>
          <w:p w14:paraId="67182B3B" w14:textId="77777777" w:rsidR="00102BB2" w:rsidRDefault="00102BB2" w:rsidP="00102BB2">
            <w:pPr>
              <w:jc w:val="center"/>
            </w:pPr>
          </w:p>
        </w:tc>
      </w:tr>
    </w:tbl>
    <w:p w14:paraId="0C7836C1" w14:textId="77777777" w:rsidR="00102BB2" w:rsidRDefault="00102BB2" w:rsidP="00102BB2">
      <w:pPr>
        <w:jc w:val="center"/>
      </w:pPr>
    </w:p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2BB2" w14:paraId="35AB54C3" w14:textId="77777777" w:rsidTr="00102BB2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2BB2" w:rsidRPr="00102BB2" w14:paraId="7DD43C3A" w14:textId="77777777" w:rsidTr="00102BB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7AD94FB8" w14:textId="77777777" w:rsidR="00102BB2" w:rsidRPr="00102BB2" w:rsidRDefault="00102BB2" w:rsidP="00102BB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2024</w:t>
                  </w:r>
                </w:p>
              </w:tc>
            </w:tr>
            <w:tr w:rsidR="00102BB2" w:rsidRPr="00102BB2" w14:paraId="7D5C1AC2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77CF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2238B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E5CF2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8870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71B19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B6228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58665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2BB2" w:rsidRPr="00102BB2" w14:paraId="24A7F7DB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7B72F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F7777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AF712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4953D0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5367D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6C4BB8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45B7BC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102BB2" w:rsidRPr="00102BB2" w14:paraId="3CD162C2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ADC446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38237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B4769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136AF8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9F9007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9301E8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2BD221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102BB2" w:rsidRPr="00102BB2" w14:paraId="40E897D3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C6923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E4AE8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08941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25F36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F8517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5B581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1504EB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102BB2" w:rsidRPr="00102BB2" w14:paraId="14F66821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6154F3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8D01D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E8B8D0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AAE718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453688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49E2F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895C6B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102BB2" w:rsidRPr="00102BB2" w14:paraId="119F70FB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C056C3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714621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04522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D1037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7F409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DD3EC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BDA63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02BB2" w:rsidRPr="00102BB2" w14:paraId="1014B5C2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CBDFDD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C059E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4653A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204874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2C74B5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2A3506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E5077E8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58D88FB" w14:textId="77777777" w:rsidR="00102BB2" w:rsidRDefault="00102BB2" w:rsidP="00102BB2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2BB2" w:rsidRPr="00102BB2" w14:paraId="440ED180" w14:textId="77777777" w:rsidTr="00102BB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1CCACD3" w14:textId="77777777" w:rsidR="00102BB2" w:rsidRPr="00102BB2" w:rsidRDefault="00102BB2" w:rsidP="00102BB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2024</w:t>
                  </w:r>
                </w:p>
              </w:tc>
            </w:tr>
            <w:tr w:rsidR="00102BB2" w:rsidRPr="00102BB2" w14:paraId="2A1963D3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7F3D8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A25ED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1E235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3FBA3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D8C858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8AC06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04AAC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2BB2" w:rsidRPr="00102BB2" w14:paraId="7A0A1AF6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1757F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966F0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B2F3B2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DFC796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9C9DCB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24A40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B59B0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102BB2" w:rsidRPr="00102BB2" w14:paraId="3CF8CF3A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B9360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5A31F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3B839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34B7F6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822C8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F276C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C2A9C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102BB2" w:rsidRPr="00102BB2" w14:paraId="17F58FFA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32AEE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36D7F2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B4F3A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AF5509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21D71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D469C6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EBC51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102BB2" w:rsidRPr="00102BB2" w14:paraId="54B3457F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2A1244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F9124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03E216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A9350F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950B10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D6410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8A5A3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102BB2" w:rsidRPr="00102BB2" w14:paraId="34F4E570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C7DF35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ED91D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300F6B0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04BB5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B94E18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9D1D30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757AC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  <w:tr w:rsidR="00102BB2" w:rsidRPr="00102BB2" w14:paraId="483C9B77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212C0C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47B140D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0BCE43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8B828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81BFEA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05967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26999C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82504F6" w14:textId="77777777" w:rsidR="00102BB2" w:rsidRDefault="00102BB2" w:rsidP="00102BB2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102BB2" w:rsidRPr="00102BB2" w14:paraId="652F60F2" w14:textId="77777777" w:rsidTr="00102BB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F3C3E51" w14:textId="77777777" w:rsidR="00102BB2" w:rsidRPr="00102BB2" w:rsidRDefault="00102BB2" w:rsidP="00102BB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2024</w:t>
                  </w:r>
                </w:p>
              </w:tc>
            </w:tr>
            <w:tr w:rsidR="00102BB2" w:rsidRPr="00102BB2" w14:paraId="701E92C8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A7149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CE5F5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6F0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AD8636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2B7C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2532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4C8F3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102BB2" w:rsidRPr="00102BB2" w14:paraId="5E5DBA5F" w14:textId="77777777" w:rsidTr="00102BB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F1FB2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3C70E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6C49CD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C2E50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D8814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E53F5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3BABFD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102BB2" w:rsidRPr="00102BB2" w14:paraId="320372D7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CC3BBAF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C03F50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EDAE55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E9CA9A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B260360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C5C564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D6620C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102BB2" w:rsidRPr="00102BB2" w14:paraId="1C72281B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9597D1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91FE2A6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46BC3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FB06A5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ED7BC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B357A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36053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102BB2" w:rsidRPr="00102BB2" w14:paraId="2B7D4D67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2795EA9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3164D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2F67814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469674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AC5B6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3C1A6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CD7E9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102BB2" w:rsidRPr="00102BB2" w14:paraId="4EC3B247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10F4243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6DAFA6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7F84CB2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BA3225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C69C0CB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160D61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0C0FB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102BB2" w:rsidRPr="00102BB2" w14:paraId="04E52001" w14:textId="77777777" w:rsidTr="00102BB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49B1C9E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A5B68A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58772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DF83F5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D62CB7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7E32B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6D305C" w14:textId="77777777" w:rsidR="00102BB2" w:rsidRPr="00102BB2" w:rsidRDefault="00102BB2" w:rsidP="00102BB2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5096D19" w14:textId="77777777" w:rsidR="00102BB2" w:rsidRDefault="00102BB2" w:rsidP="00102BB2">
            <w:pPr>
              <w:jc w:val="center"/>
            </w:pPr>
          </w:p>
        </w:tc>
      </w:tr>
    </w:tbl>
    <w:p w14:paraId="08DFA046" w14:textId="77777777" w:rsidR="007268E4" w:rsidRPr="00BB4F60" w:rsidRDefault="00102BB2" w:rsidP="00102BB2">
      <w:pPr>
        <w:jc w:val="center"/>
      </w:pPr>
      <w:r>
        <w:t>© WhatIsTheDateToday.Com</w:t>
      </w:r>
    </w:p>
    <w:sectPr w:rsidR="007268E4" w:rsidRPr="00BB4F60" w:rsidSect="0010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29A8" w14:textId="77777777" w:rsidR="00E86920" w:rsidRDefault="00E86920" w:rsidP="005762FE">
      <w:r>
        <w:separator/>
      </w:r>
    </w:p>
  </w:endnote>
  <w:endnote w:type="continuationSeparator" w:id="0">
    <w:p w14:paraId="4898D3DA" w14:textId="77777777" w:rsidR="00E86920" w:rsidRDefault="00E86920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B795" w14:textId="77777777" w:rsidR="00E86920" w:rsidRDefault="00E86920" w:rsidP="005762FE">
      <w:r>
        <w:separator/>
      </w:r>
    </w:p>
  </w:footnote>
  <w:footnote w:type="continuationSeparator" w:id="0">
    <w:p w14:paraId="09CF42FE" w14:textId="77777777" w:rsidR="00E86920" w:rsidRDefault="00E86920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02BB2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86920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B3FC"/>
  <w15:docId w15:val="{63CC7F6C-D8A3-42D3-B78A-97318FC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Editable Calendar (vertical)</dc:title>
  <dc:subject/>
  <dc:creator>WhatIsTheDateToday.Com</dc:creator>
  <cp:keywords>August 2024 Editable Calendar Portrait</cp:keywords>
  <dc:description>Download more at WhatIsTheDateToday.Com</dc:description>
  <cp:lastModifiedBy>What Is</cp:lastModifiedBy>
  <cp:revision>1</cp:revision>
  <dcterms:created xsi:type="dcterms:W3CDTF">2022-08-19T08:31:00Z</dcterms:created>
  <dcterms:modified xsi:type="dcterms:W3CDTF">2022-08-19T08:31:00Z</dcterms:modified>
</cp:coreProperties>
</file>