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BC411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 w:rsidR="002429B5"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5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5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2429B5"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F567D"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7F567D"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7F567D"/>
    <w:rsid w:val="00BC4110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B4C53-C946-4CB3-B689-C36E763A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2017-03-20T14:14:00Z</cp:lastPrinted>
  <dcterms:created xsi:type="dcterms:W3CDTF">2017-03-20T14:15:00Z</dcterms:created>
  <dcterms:modified xsi:type="dcterms:W3CDTF">2017-03-20T14:15:00Z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