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BA" w:rsidRDefault="003F707A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April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2020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Sunday</w:t>
            </w: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04D0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C12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9279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356813"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 w:rsidR="00356813"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005270"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 w:rsidR="00005270"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C125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C125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C12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C12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547D33">
              <w:fldChar w:fldCharType="separate"/>
            </w:r>
            <w:r w:rsidR="00FC125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C12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C12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C12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FC125B">
              <w:fldChar w:fldCharType="separate"/>
            </w:r>
            <w:r w:rsidR="00FC125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C12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C12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C12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1162BE">
              <w:fldChar w:fldCharType="separate"/>
            </w:r>
            <w:r w:rsidR="00FC125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F707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C12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C12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FC12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802CB0">
              <w:fldChar w:fldCharType="separate"/>
            </w:r>
            <w:r w:rsidR="00FC125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</w:tbl>
    <w:p w:rsidR="001E10BA" w:rsidRDefault="00195EDC" w:rsidP="00195EDC">
      <w:pPr>
        <w:jc w:val="center"/>
      </w:pPr>
      <w:r>
        <w:t>WhatIsTheDateToday.Com</w:t>
      </w:r>
      <w:bookmarkStart w:id="0" w:name="_GoBack"/>
      <w:bookmarkEnd w:id="0"/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005270"/>
    <w:rsid w:val="001162BE"/>
    <w:rsid w:val="00195EDC"/>
    <w:rsid w:val="001E10BA"/>
    <w:rsid w:val="002429B5"/>
    <w:rsid w:val="00356813"/>
    <w:rsid w:val="003F707A"/>
    <w:rsid w:val="004077E7"/>
    <w:rsid w:val="00547D33"/>
    <w:rsid w:val="00792798"/>
    <w:rsid w:val="007F567D"/>
    <w:rsid w:val="00802CB0"/>
    <w:rsid w:val="00804D08"/>
    <w:rsid w:val="008451D3"/>
    <w:rsid w:val="00BC4110"/>
    <w:rsid w:val="00DD6151"/>
    <w:rsid w:val="00F463B4"/>
    <w:rsid w:val="00FC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E3386-D75C-4134-8D64-FADEAB0D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2017-03-20T14:30:00Z</cp:lastPrinted>
  <dcterms:created xsi:type="dcterms:W3CDTF">2017-03-20T14:31:00Z</dcterms:created>
  <dcterms:modified xsi:type="dcterms:W3CDTF">2017-03-20T14:31:00Z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