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B8" w:rsidRDefault="000F7A6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August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2018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B41B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DB41B8" w:rsidRDefault="00560D5A">
            <w:pPr>
              <w:pStyle w:val="Day"/>
            </w:pPr>
            <w:r>
              <w:t>Sunday</w:t>
            </w:r>
          </w:p>
        </w:tc>
      </w:tr>
      <w:bookmarkStart w:id="0" w:name="_GoBack"/>
      <w:bookmarkEnd w:id="0"/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452FE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E80593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CD667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</w:instrText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= </w:instrText>
            </w:r>
            <w:r w:rsidR="00560D5A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</w:instrText>
            </w:r>
            <w:r>
              <w:instrText xml:space="preserve">nthStart \@ dddd </w:instrText>
            </w:r>
            <w:r>
              <w:fldChar w:fldCharType="separate"/>
            </w:r>
            <w:r>
              <w:instrText>Wednesday</w:instrText>
            </w:r>
            <w:r>
              <w:fldChar w:fldCharType="end"/>
            </w:r>
            <w:r>
              <w:instrText xml:space="preserve"> = </w:instrText>
            </w:r>
            <w:r w:rsidR="00560D5A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741A44"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 w:rsidR="00741A44"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2952E8"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 w:rsidR="002952E8"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D116D3"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 w:rsidR="00D116D3"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8059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</w:instrText>
            </w:r>
            <w:r>
              <w:instrText xml:space="preserve">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80593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059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8059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 w:rsidR="00E80593">
              <w:fldChar w:fldCharType="separate"/>
            </w:r>
            <w:r w:rsidR="00E80593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  <w:tr w:rsidR="00DB41B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80593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059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8059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 w:rsidR="00D457D8">
              <w:fldChar w:fldCharType="separate"/>
            </w:r>
            <w:r w:rsidR="00E80593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0F7A6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8059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8059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8059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 w:rsidR="00E80593">
              <w:fldChar w:fldCharType="separate"/>
            </w:r>
            <w:r w:rsidR="00E8059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Date"/>
            </w:pPr>
          </w:p>
        </w:tc>
      </w:tr>
      <w:tr w:rsidR="00DB41B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DB41B8" w:rsidRDefault="00DB41B8">
            <w:pPr>
              <w:pStyle w:val="CalendarText"/>
            </w:pPr>
          </w:p>
        </w:tc>
      </w:tr>
    </w:tbl>
    <w:p w:rsidR="00DB41B8" w:rsidRDefault="00560D5A" w:rsidP="00560D5A">
      <w:pPr>
        <w:jc w:val="center"/>
      </w:pPr>
      <w:r>
        <w:t>WhatIsTheDateToday.Com</w:t>
      </w:r>
    </w:p>
    <w:sectPr w:rsidR="00DB41B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8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8/1/2018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560D5A"/>
    <w:rsid w:val="00014128"/>
    <w:rsid w:val="000F7A61"/>
    <w:rsid w:val="002952E8"/>
    <w:rsid w:val="00452FE5"/>
    <w:rsid w:val="00560D5A"/>
    <w:rsid w:val="005C5FE2"/>
    <w:rsid w:val="00667200"/>
    <w:rsid w:val="00741A44"/>
    <w:rsid w:val="00B33ECE"/>
    <w:rsid w:val="00B92ACC"/>
    <w:rsid w:val="00CD667D"/>
    <w:rsid w:val="00D116D3"/>
    <w:rsid w:val="00D457D8"/>
    <w:rsid w:val="00D72720"/>
    <w:rsid w:val="00DB41B8"/>
    <w:rsid w:val="00DC728F"/>
    <w:rsid w:val="00E41BF5"/>
    <w:rsid w:val="00E553BC"/>
    <w:rsid w:val="00E7079A"/>
    <w:rsid w:val="00E80593"/>
    <w:rsid w:val="00F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25180-B4EE-40A1-953D-470344E5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2</cp:revision>
  <cp:lastPrinted>2017-03-08T02:28:00Z</cp:lastPrinted>
  <dcterms:created xsi:type="dcterms:W3CDTF">2017-03-08T02:28:00Z</dcterms:created>
  <dcterms:modified xsi:type="dcterms:W3CDTF">2017-03-08T02:28:00Z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