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B41B8" w:rsidRDefault="00E553BC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December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2017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B41B8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bookmarkEnd w:id="0"/>
          <w:p w:rsidR="00DB41B8" w:rsidRDefault="00560D5A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Sunday</w:t>
            </w:r>
          </w:p>
        </w:tc>
      </w:tr>
      <w:tr w:rsidR="00DB41B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553B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560D5A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553B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560D5A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0019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553B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560D5A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33EC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553B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560D5A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7272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553B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</w:instrText>
            </w:r>
            <w:r w:rsidR="00560D5A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7272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7272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D72720">
              <w:fldChar w:fldCharType="separate"/>
            </w:r>
            <w:r w:rsidR="00D72720">
              <w:rPr>
                <w:noProof/>
              </w:rPr>
              <w:instrText>3</w:instrText>
            </w:r>
            <w:r>
              <w:fldChar w:fldCharType="end"/>
            </w:r>
            <w:r w:rsidR="00D72720"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553B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560D5A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D72720"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 w:rsidR="00D72720"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553B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560D5A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DB41B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</w:tr>
      <w:tr w:rsidR="00DB41B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553BC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553BC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553BC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553BC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553BC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553BC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553BC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DB41B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</w:tr>
      <w:tr w:rsidR="00DB41B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553BC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553BC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E553BC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553BC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553BC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553BC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553BC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DB41B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</w:tr>
      <w:tr w:rsidR="00DB41B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553BC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553BC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E553BC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E553BC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553BC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553BC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553BC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DB41B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</w:tr>
      <w:tr w:rsidR="00DB41B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553B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E553B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553B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741A44"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 w:rsidR="00741A44"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553B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B92ACC"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 w:rsidR="00B92ACC"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553B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553B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5C5FE2"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553B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E7079A"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DB41B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</w:tr>
      <w:tr w:rsidR="00DB41B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553B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E7079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553B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E7079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7079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E7079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E7079A">
              <w:fldChar w:fldCharType="separate"/>
            </w:r>
            <w:r w:rsidR="00E7079A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Date"/>
            </w:pPr>
          </w:p>
        </w:tc>
      </w:tr>
      <w:tr w:rsidR="00DB41B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</w:tr>
    </w:tbl>
    <w:p w:rsidR="00DB41B8" w:rsidRDefault="00560D5A" w:rsidP="00560D5A">
      <w:pPr>
        <w:jc w:val="center"/>
      </w:pPr>
      <w:r>
        <w:t>WhatIsTheDateToday.Com</w:t>
      </w:r>
    </w:p>
    <w:sectPr w:rsidR="00DB41B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2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560D5A"/>
    <w:rsid w:val="00014128"/>
    <w:rsid w:val="00560D5A"/>
    <w:rsid w:val="005C5FE2"/>
    <w:rsid w:val="00667200"/>
    <w:rsid w:val="00741A44"/>
    <w:rsid w:val="00B33ECE"/>
    <w:rsid w:val="00B92ACC"/>
    <w:rsid w:val="00D72720"/>
    <w:rsid w:val="00DB41B8"/>
    <w:rsid w:val="00E41BF5"/>
    <w:rsid w:val="00E553BC"/>
    <w:rsid w:val="00E7079A"/>
    <w:rsid w:val="00F0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B1350-E9E0-45E1-8211-DC596543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cp:lastPrinted>2017-03-08T02:22:00Z</cp:lastPrinted>
  <dcterms:created xsi:type="dcterms:W3CDTF">2017-03-08T02:23:00Z</dcterms:created>
  <dcterms:modified xsi:type="dcterms:W3CDTF">2017-03-08T02:23:00Z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