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802CB0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04D0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927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927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927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451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451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451D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451D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356813"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 w:rsidR="00356813"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005270"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 w:rsidR="00005270"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8451D3"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 w:rsidR="008451D3"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DD6151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8451D3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1162BE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802CB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195EDC" w:rsidP="00195EDC">
      <w:pPr>
        <w:jc w:val="center"/>
      </w:pPr>
      <w:r>
        <w:t>WhatIsTheDateToday.Com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005270"/>
    <w:rsid w:val="001162BE"/>
    <w:rsid w:val="00195EDC"/>
    <w:rsid w:val="001E10BA"/>
    <w:rsid w:val="002429B5"/>
    <w:rsid w:val="00356813"/>
    <w:rsid w:val="00792798"/>
    <w:rsid w:val="007F567D"/>
    <w:rsid w:val="00802CB0"/>
    <w:rsid w:val="00804D08"/>
    <w:rsid w:val="008451D3"/>
    <w:rsid w:val="00BC4110"/>
    <w:rsid w:val="00DD6151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AD087-5FFA-4298-A66A-7D34162D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2017-03-20T14:27:00Z</cp:lastPrinted>
  <dcterms:created xsi:type="dcterms:W3CDTF">2017-03-20T14:27:00Z</dcterms:created>
  <dcterms:modified xsi:type="dcterms:W3CDTF">2017-03-20T14:27:00Z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