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8" w:rsidRDefault="00DC728F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  <w:bookmarkStart w:id="0" w:name="_GoBack"/>
      <w:bookmarkEnd w:id="0"/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B41B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Sunday</w:t>
            </w: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52F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52FE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52FE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52FE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452FE5">
              <w:fldChar w:fldCharType="separate"/>
            </w:r>
            <w:r w:rsidR="00452FE5">
              <w:rPr>
                <w:noProof/>
              </w:rPr>
              <w:instrText>4</w:instrText>
            </w:r>
            <w:r>
              <w:fldChar w:fldCharType="end"/>
            </w:r>
            <w:r w:rsidR="00452FE5"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560D5A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72720"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 w:rsidR="00D72720"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72720"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 w:rsidR="00D72720"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741A44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741A44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553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553B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3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553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553BC">
              <w:fldChar w:fldCharType="separate"/>
            </w:r>
            <w:r w:rsidR="00E553B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553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3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553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5C5FE2">
              <w:fldChar w:fldCharType="separate"/>
            </w:r>
            <w:r w:rsidR="00E553B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553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3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553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7079A">
              <w:fldChar w:fldCharType="separate"/>
            </w:r>
            <w:r w:rsidR="00E553B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553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53B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707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C728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7079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7079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7079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7079A">
              <w:fldChar w:fldCharType="separate"/>
            </w:r>
            <w:r w:rsidR="00E7079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</w:tbl>
    <w:p w:rsidR="00DB41B8" w:rsidRDefault="00560D5A" w:rsidP="00560D5A">
      <w:pPr>
        <w:jc w:val="center"/>
      </w:pPr>
      <w:r>
        <w:t>WhatIsTheDateToday.Com</w:t>
      </w:r>
    </w:p>
    <w:sectPr w:rsidR="00DB41B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560D5A"/>
    <w:rsid w:val="00014128"/>
    <w:rsid w:val="00452FE5"/>
    <w:rsid w:val="00560D5A"/>
    <w:rsid w:val="005C5FE2"/>
    <w:rsid w:val="00667200"/>
    <w:rsid w:val="00741A44"/>
    <w:rsid w:val="00B33ECE"/>
    <w:rsid w:val="00B92ACC"/>
    <w:rsid w:val="00D72720"/>
    <w:rsid w:val="00DB41B8"/>
    <w:rsid w:val="00DC728F"/>
    <w:rsid w:val="00E41BF5"/>
    <w:rsid w:val="00E553BC"/>
    <w:rsid w:val="00E7079A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C5B36-7405-4599-B865-5E307044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2017-03-08T02:25:00Z</cp:lastPrinted>
  <dcterms:created xsi:type="dcterms:W3CDTF">2017-03-08T02:25:00Z</dcterms:created>
  <dcterms:modified xsi:type="dcterms:W3CDTF">2017-03-08T02:25:00Z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