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A634" w14:textId="6E5579D1" w:rsidR="00502EB9" w:rsidRDefault="00915888" w:rsidP="005815FF">
      <w:pPr>
        <w:pStyle w:val="MonthYear"/>
      </w:pPr>
      <w:r>
        <w:fldChar w:fldCharType="begin"/>
      </w:r>
      <w:r>
        <w:instrText xml:space="preserve"> DOCVARIABLE  MonthStart \@ MMMM \* MERGEFORMAT </w:instrText>
      </w:r>
      <w:r>
        <w:fldChar w:fldCharType="separate"/>
      </w:r>
      <w:r w:rsidR="00673F41">
        <w:t>February</w:t>
      </w:r>
      <w:r>
        <w:fldChar w:fldCharType="end"/>
      </w:r>
      <w:r>
        <w:t xml:space="preserve"> </w:t>
      </w:r>
      <w:r>
        <w:fldChar w:fldCharType="begin"/>
      </w:r>
      <w:r>
        <w:instrText xml:space="preserve"> DOCVARIABLE  MonthStart \@  yyyy   \* MERGEFORMAT </w:instrText>
      </w:r>
      <w:r>
        <w:fldChar w:fldCharType="separate"/>
      </w:r>
      <w:r w:rsidR="00673F41">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17B0DA28"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213E1F1" w14:textId="77777777" w:rsidR="00502EB9" w:rsidRDefault="00915888" w:rsidP="005815FF">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7FCFDE92" w14:textId="77777777" w:rsidR="00502EB9" w:rsidRDefault="00915888" w:rsidP="005815FF">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649A8956" w14:textId="77777777" w:rsidR="00502EB9" w:rsidRDefault="00915888" w:rsidP="005815FF">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793A3A7" w14:textId="77777777" w:rsidR="00502EB9" w:rsidRDefault="00915888" w:rsidP="005815FF">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15F9F75E" w14:textId="77777777" w:rsidR="00502EB9" w:rsidRDefault="00915888" w:rsidP="005815FF">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31937F61" w14:textId="77777777" w:rsidR="00502EB9" w:rsidRDefault="00915888" w:rsidP="005815FF">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028A88DB" w14:textId="77777777" w:rsidR="00502EB9" w:rsidRDefault="00915888" w:rsidP="005815FF">
            <w:pPr>
              <w:pStyle w:val="Day"/>
            </w:pPr>
            <w:r>
              <w:t>Saturday</w:t>
            </w:r>
          </w:p>
        </w:tc>
      </w:tr>
      <w:tr w:rsidR="00502EB9" w14:paraId="39E0A97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ADE488" w14:textId="143571DB"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73F41">
              <w:instrText>Wednesday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252880" w14:textId="4237EF4D"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73F41">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673F41">
              <w:rPr>
                <w:noProof/>
              </w:rPr>
              <w:instrText>0</w:instrText>
            </w:r>
            <w:r>
              <w:fldChar w:fldCharType="end"/>
            </w:r>
            <w:r>
              <w:instrText xml:space="preserve"> &lt;&gt; 0 </w:instrText>
            </w:r>
            <w:r>
              <w:fldChar w:fldCharType="begin"/>
            </w:r>
            <w:r>
              <w:instrText xml:space="preserve"> =A2+1 </w:instrText>
            </w:r>
            <w:r>
              <w:fldChar w:fldCharType="separate"/>
            </w:r>
            <w:r w:rsidR="004172DF">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8F69FB" w14:textId="7F0E861B"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73F41">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673F41">
              <w:rPr>
                <w:noProof/>
              </w:rPr>
              <w:instrText>0</w:instrText>
            </w:r>
            <w:r>
              <w:fldChar w:fldCharType="end"/>
            </w:r>
            <w:r>
              <w:instrText xml:space="preserve"> &lt;&gt; 0 </w:instrText>
            </w:r>
            <w:r>
              <w:fldChar w:fldCharType="begin"/>
            </w:r>
            <w:r>
              <w:instrText xml:space="preserve"> =B2+1 </w:instrText>
            </w:r>
            <w:r>
              <w:fldChar w:fldCharType="separate"/>
            </w:r>
            <w:r w:rsidR="004172DF">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E16D7E" w14:textId="6B8D865B"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73F41">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4172DF">
              <w:rPr>
                <w:noProof/>
              </w:rPr>
              <w:instrText>3</w:instrText>
            </w:r>
            <w:r>
              <w:fldChar w:fldCharType="end"/>
            </w:r>
            <w:r>
              <w:instrText xml:space="preserve"> &lt;&gt; 0 </w:instrText>
            </w:r>
            <w:r>
              <w:fldChar w:fldCharType="begin"/>
            </w:r>
            <w:r>
              <w:instrText xml:space="preserve"> =C2+1 </w:instrText>
            </w:r>
            <w:r>
              <w:fldChar w:fldCharType="separate"/>
            </w:r>
            <w:r w:rsidR="004172DF">
              <w:rPr>
                <w:noProof/>
              </w:rPr>
              <w:instrText>4</w:instrText>
            </w:r>
            <w:r>
              <w:fldChar w:fldCharType="end"/>
            </w:r>
            <w:r>
              <w:instrText xml:space="preserve"> "" </w:instrText>
            </w:r>
            <w:r w:rsidR="005815FF">
              <w:fldChar w:fldCharType="separate"/>
            </w:r>
            <w:r w:rsidR="004172DF">
              <w:rPr>
                <w:noProof/>
              </w:rPr>
              <w:instrText>4</w:instrText>
            </w:r>
            <w:r>
              <w:fldChar w:fldCharType="end"/>
            </w:r>
            <w:r w:rsidR="005815FF">
              <w:fldChar w:fldCharType="separate"/>
            </w:r>
            <w:r w:rsidR="00673F41">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32542A" w14:textId="71C3ECE0"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73F41">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673F41">
              <w:rPr>
                <w:noProof/>
              </w:rPr>
              <w:instrText>1</w:instrText>
            </w:r>
            <w:r>
              <w:fldChar w:fldCharType="end"/>
            </w:r>
            <w:r>
              <w:instrText xml:space="preserve"> &lt;&gt; 0 </w:instrText>
            </w:r>
            <w:r>
              <w:fldChar w:fldCharType="begin"/>
            </w:r>
            <w:r>
              <w:instrText xml:space="preserve"> =D2+1 </w:instrText>
            </w:r>
            <w:r>
              <w:fldChar w:fldCharType="separate"/>
            </w:r>
            <w:r w:rsidR="00673F41">
              <w:rPr>
                <w:noProof/>
              </w:rPr>
              <w:instrText>2</w:instrText>
            </w:r>
            <w:r>
              <w:fldChar w:fldCharType="end"/>
            </w:r>
            <w:r>
              <w:instrText xml:space="preserve"> "" </w:instrText>
            </w:r>
            <w:r w:rsidR="005815FF">
              <w:fldChar w:fldCharType="separate"/>
            </w:r>
            <w:r w:rsidR="00673F41">
              <w:rPr>
                <w:noProof/>
              </w:rPr>
              <w:instrText>2</w:instrText>
            </w:r>
            <w:r>
              <w:fldChar w:fldCharType="end"/>
            </w:r>
            <w:r w:rsidR="005815FF">
              <w:fldChar w:fldCharType="separate"/>
            </w:r>
            <w:r w:rsidR="00673F41">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8D39D7B" w14:textId="1CB4C4DE"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73F41">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673F41">
              <w:rPr>
                <w:noProof/>
              </w:rPr>
              <w:instrText>2</w:instrText>
            </w:r>
            <w:r>
              <w:fldChar w:fldCharType="end"/>
            </w:r>
            <w:r>
              <w:instrText xml:space="preserve"> &lt;&gt; 0 </w:instrText>
            </w:r>
            <w:r>
              <w:fldChar w:fldCharType="begin"/>
            </w:r>
            <w:r>
              <w:instrText xml:space="preserve"> =E2+1 </w:instrText>
            </w:r>
            <w:r>
              <w:fldChar w:fldCharType="separate"/>
            </w:r>
            <w:r w:rsidR="00673F41">
              <w:rPr>
                <w:noProof/>
              </w:rPr>
              <w:instrText>3</w:instrText>
            </w:r>
            <w:r>
              <w:fldChar w:fldCharType="end"/>
            </w:r>
            <w:r>
              <w:instrText xml:space="preserve"> "" </w:instrText>
            </w:r>
            <w:r w:rsidR="005815FF">
              <w:fldChar w:fldCharType="separate"/>
            </w:r>
            <w:r w:rsidR="00673F41">
              <w:rPr>
                <w:noProof/>
              </w:rPr>
              <w:instrText>3</w:instrText>
            </w:r>
            <w:r>
              <w:fldChar w:fldCharType="end"/>
            </w:r>
            <w:r>
              <w:fldChar w:fldCharType="separate"/>
            </w:r>
            <w:r w:rsidR="00673F41">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4D69CD" w14:textId="4CF35CC5" w:rsidR="00502EB9" w:rsidRDefault="00915888" w:rsidP="005815FF">
            <w:pPr>
              <w:pStyle w:val="Date"/>
              <w:jc w:val="center"/>
            </w:pPr>
            <w:r>
              <w:fldChar w:fldCharType="begin"/>
            </w:r>
            <w:r>
              <w:instrText xml:space="preserve"> IF </w:instrText>
            </w:r>
            <w:r>
              <w:fldChar w:fldCharType="begin"/>
            </w:r>
            <w:r>
              <w:instrText xml:space="preserve"> DocVariable MonthStart \@ dddd </w:instrText>
            </w:r>
            <w:r>
              <w:fldChar w:fldCharType="separate"/>
            </w:r>
            <w:r w:rsidR="00673F41">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673F41">
              <w:rPr>
                <w:noProof/>
              </w:rPr>
              <w:instrText>3</w:instrText>
            </w:r>
            <w:r>
              <w:fldChar w:fldCharType="end"/>
            </w:r>
            <w:r>
              <w:instrText xml:space="preserve"> &lt;&gt; 0 </w:instrText>
            </w:r>
            <w:r>
              <w:fldChar w:fldCharType="begin"/>
            </w:r>
            <w:r>
              <w:instrText xml:space="preserve"> =F2+1 </w:instrText>
            </w:r>
            <w:r>
              <w:fldChar w:fldCharType="separate"/>
            </w:r>
            <w:r w:rsidR="00673F41">
              <w:rPr>
                <w:noProof/>
              </w:rPr>
              <w:instrText>4</w:instrText>
            </w:r>
            <w:r>
              <w:fldChar w:fldCharType="end"/>
            </w:r>
            <w:r>
              <w:instrText xml:space="preserve"> "" </w:instrText>
            </w:r>
            <w:r>
              <w:fldChar w:fldCharType="separate"/>
            </w:r>
            <w:r w:rsidR="00673F41">
              <w:rPr>
                <w:noProof/>
              </w:rPr>
              <w:instrText>4</w:instrText>
            </w:r>
            <w:r>
              <w:fldChar w:fldCharType="end"/>
            </w:r>
            <w:r>
              <w:fldChar w:fldCharType="separate"/>
            </w:r>
            <w:r w:rsidR="00673F41">
              <w:rPr>
                <w:noProof/>
              </w:rPr>
              <w:t>4</w:t>
            </w:r>
            <w:r>
              <w:fldChar w:fldCharType="end"/>
            </w:r>
          </w:p>
        </w:tc>
      </w:tr>
      <w:tr w:rsidR="00502EB9" w14:paraId="45501D9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D181A8"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26804EA"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915AA6"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4F83C0"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F7E108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4CD239"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29C3FB" w14:textId="77777777" w:rsidR="00502EB9" w:rsidRDefault="00502EB9" w:rsidP="005815FF">
            <w:pPr>
              <w:pStyle w:val="CalendarText"/>
              <w:jc w:val="center"/>
            </w:pPr>
          </w:p>
        </w:tc>
      </w:tr>
      <w:tr w:rsidR="00502EB9" w14:paraId="270B04F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8D2166" w14:textId="7ED93818" w:rsidR="00502EB9" w:rsidRDefault="00915888" w:rsidP="005815FF">
            <w:pPr>
              <w:pStyle w:val="Date"/>
              <w:jc w:val="center"/>
            </w:pPr>
            <w:r>
              <w:fldChar w:fldCharType="begin"/>
            </w:r>
            <w:r>
              <w:instrText xml:space="preserve"> =G2+1 </w:instrText>
            </w:r>
            <w:r>
              <w:fldChar w:fldCharType="separate"/>
            </w:r>
            <w:r w:rsidR="00673F41">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470838" w14:textId="260B3B24" w:rsidR="00502EB9" w:rsidRDefault="00915888" w:rsidP="005815FF">
            <w:pPr>
              <w:pStyle w:val="Date"/>
              <w:jc w:val="center"/>
            </w:pPr>
            <w:r>
              <w:fldChar w:fldCharType="begin"/>
            </w:r>
            <w:r>
              <w:instrText xml:space="preserve"> =A4+1 </w:instrText>
            </w:r>
            <w:r>
              <w:fldChar w:fldCharType="separate"/>
            </w:r>
            <w:r w:rsidR="00673F41">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130EBB" w14:textId="513486C5" w:rsidR="00502EB9" w:rsidRDefault="00915888" w:rsidP="005815FF">
            <w:pPr>
              <w:pStyle w:val="Date"/>
              <w:jc w:val="center"/>
            </w:pPr>
            <w:r>
              <w:fldChar w:fldCharType="begin"/>
            </w:r>
            <w:r>
              <w:instrText xml:space="preserve"> =B4+1 </w:instrText>
            </w:r>
            <w:r>
              <w:fldChar w:fldCharType="separate"/>
            </w:r>
            <w:r w:rsidR="00673F41">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28F33A" w14:textId="49A03F9B" w:rsidR="00502EB9" w:rsidRDefault="00915888" w:rsidP="005815FF">
            <w:pPr>
              <w:pStyle w:val="Date"/>
              <w:jc w:val="center"/>
            </w:pPr>
            <w:r>
              <w:fldChar w:fldCharType="begin"/>
            </w:r>
            <w:r>
              <w:instrText xml:space="preserve"> =C4+1 </w:instrText>
            </w:r>
            <w:r>
              <w:fldChar w:fldCharType="separate"/>
            </w:r>
            <w:r w:rsidR="00673F41">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07C2FF" w14:textId="6EC55222" w:rsidR="00502EB9" w:rsidRDefault="00915888" w:rsidP="005815FF">
            <w:pPr>
              <w:pStyle w:val="Date"/>
              <w:jc w:val="center"/>
            </w:pPr>
            <w:r>
              <w:fldChar w:fldCharType="begin"/>
            </w:r>
            <w:r>
              <w:instrText xml:space="preserve"> =D4+1 </w:instrText>
            </w:r>
            <w:r>
              <w:fldChar w:fldCharType="separate"/>
            </w:r>
            <w:r w:rsidR="00673F41">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D0A30D" w14:textId="70CE2098" w:rsidR="00502EB9" w:rsidRDefault="00915888" w:rsidP="005815FF">
            <w:pPr>
              <w:pStyle w:val="Date"/>
              <w:jc w:val="center"/>
            </w:pPr>
            <w:r>
              <w:fldChar w:fldCharType="begin"/>
            </w:r>
            <w:r>
              <w:instrText xml:space="preserve"> =E4+1 </w:instrText>
            </w:r>
            <w:r>
              <w:fldChar w:fldCharType="separate"/>
            </w:r>
            <w:r w:rsidR="00673F41">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10C1192" w14:textId="64C75B4B" w:rsidR="00502EB9" w:rsidRDefault="00915888" w:rsidP="005815FF">
            <w:pPr>
              <w:pStyle w:val="Date"/>
              <w:jc w:val="center"/>
            </w:pPr>
            <w:r>
              <w:fldChar w:fldCharType="begin"/>
            </w:r>
            <w:r>
              <w:instrText xml:space="preserve"> =F4+1 </w:instrText>
            </w:r>
            <w:r>
              <w:fldChar w:fldCharType="separate"/>
            </w:r>
            <w:r w:rsidR="00673F41">
              <w:rPr>
                <w:noProof/>
              </w:rPr>
              <w:t>11</w:t>
            </w:r>
            <w:r>
              <w:fldChar w:fldCharType="end"/>
            </w:r>
          </w:p>
        </w:tc>
      </w:tr>
      <w:tr w:rsidR="00502EB9" w14:paraId="2F3E674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CC9C23B"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2D371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A819B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F06F6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EFADE5"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EF096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496F45" w14:textId="77777777" w:rsidR="00502EB9" w:rsidRDefault="00502EB9" w:rsidP="005815FF">
            <w:pPr>
              <w:pStyle w:val="CalendarText"/>
              <w:jc w:val="center"/>
            </w:pPr>
          </w:p>
        </w:tc>
      </w:tr>
      <w:tr w:rsidR="00502EB9" w14:paraId="09F2414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0D1E5C" w14:textId="3E5F5895" w:rsidR="00502EB9" w:rsidRDefault="00915888" w:rsidP="005815FF">
            <w:pPr>
              <w:pStyle w:val="Date"/>
              <w:jc w:val="center"/>
            </w:pPr>
            <w:r>
              <w:fldChar w:fldCharType="begin"/>
            </w:r>
            <w:r>
              <w:instrText xml:space="preserve"> =G4+1 </w:instrText>
            </w:r>
            <w:r>
              <w:fldChar w:fldCharType="separate"/>
            </w:r>
            <w:r w:rsidR="00673F41">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5263CB" w14:textId="31EEEA20" w:rsidR="00502EB9" w:rsidRDefault="00915888" w:rsidP="005815FF">
            <w:pPr>
              <w:pStyle w:val="Date"/>
              <w:jc w:val="center"/>
            </w:pPr>
            <w:r>
              <w:fldChar w:fldCharType="begin"/>
            </w:r>
            <w:r>
              <w:instrText xml:space="preserve"> =A6+1 </w:instrText>
            </w:r>
            <w:r>
              <w:fldChar w:fldCharType="separate"/>
            </w:r>
            <w:r w:rsidR="00673F41">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5CB61AD" w14:textId="38C57B4A" w:rsidR="00502EB9" w:rsidRDefault="00915888" w:rsidP="005815FF">
            <w:pPr>
              <w:pStyle w:val="Date"/>
              <w:jc w:val="center"/>
            </w:pPr>
            <w:r>
              <w:fldChar w:fldCharType="begin"/>
            </w:r>
            <w:r>
              <w:instrText xml:space="preserve"> =B6+1 </w:instrText>
            </w:r>
            <w:r>
              <w:fldChar w:fldCharType="separate"/>
            </w:r>
            <w:r w:rsidR="00673F41">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66EF84D" w14:textId="20AE380B" w:rsidR="00502EB9" w:rsidRDefault="00915888" w:rsidP="005815FF">
            <w:pPr>
              <w:pStyle w:val="Date"/>
              <w:jc w:val="center"/>
            </w:pPr>
            <w:r>
              <w:fldChar w:fldCharType="begin"/>
            </w:r>
            <w:r>
              <w:instrText xml:space="preserve"> =C6+1 </w:instrText>
            </w:r>
            <w:r>
              <w:fldChar w:fldCharType="separate"/>
            </w:r>
            <w:r w:rsidR="00673F41">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385C45" w14:textId="20B8C01D" w:rsidR="00502EB9" w:rsidRDefault="00915888" w:rsidP="005815FF">
            <w:pPr>
              <w:pStyle w:val="Date"/>
              <w:jc w:val="center"/>
            </w:pPr>
            <w:r>
              <w:fldChar w:fldCharType="begin"/>
            </w:r>
            <w:r>
              <w:instrText xml:space="preserve"> =D6+1 </w:instrText>
            </w:r>
            <w:r>
              <w:fldChar w:fldCharType="separate"/>
            </w:r>
            <w:r w:rsidR="00673F41">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3882AF" w14:textId="520B7BC6" w:rsidR="00502EB9" w:rsidRDefault="00915888" w:rsidP="005815FF">
            <w:pPr>
              <w:pStyle w:val="Date"/>
              <w:jc w:val="center"/>
            </w:pPr>
            <w:r>
              <w:fldChar w:fldCharType="begin"/>
            </w:r>
            <w:r>
              <w:instrText xml:space="preserve"> =E6+1 </w:instrText>
            </w:r>
            <w:r>
              <w:fldChar w:fldCharType="separate"/>
            </w:r>
            <w:r w:rsidR="00673F41">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FA2F38" w14:textId="74B429A6" w:rsidR="00502EB9" w:rsidRDefault="00915888" w:rsidP="005815FF">
            <w:pPr>
              <w:pStyle w:val="Date"/>
              <w:jc w:val="center"/>
            </w:pPr>
            <w:r>
              <w:fldChar w:fldCharType="begin"/>
            </w:r>
            <w:r>
              <w:instrText xml:space="preserve"> =F6+1 </w:instrText>
            </w:r>
            <w:r>
              <w:fldChar w:fldCharType="separate"/>
            </w:r>
            <w:r w:rsidR="00673F41">
              <w:rPr>
                <w:noProof/>
              </w:rPr>
              <w:t>18</w:t>
            </w:r>
            <w:r>
              <w:fldChar w:fldCharType="end"/>
            </w:r>
          </w:p>
        </w:tc>
      </w:tr>
      <w:tr w:rsidR="00502EB9" w14:paraId="61582DD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DBFE52A"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C74CF5"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E01E88"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0024D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92395A"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AF0517"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632390" w14:textId="77777777" w:rsidR="00502EB9" w:rsidRDefault="00502EB9" w:rsidP="005815FF">
            <w:pPr>
              <w:pStyle w:val="CalendarText"/>
              <w:jc w:val="center"/>
            </w:pPr>
          </w:p>
        </w:tc>
      </w:tr>
      <w:tr w:rsidR="00502EB9" w14:paraId="1006FE6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E38BD7" w14:textId="4E49C719" w:rsidR="00502EB9" w:rsidRDefault="00915888" w:rsidP="005815FF">
            <w:pPr>
              <w:pStyle w:val="Date"/>
              <w:jc w:val="center"/>
            </w:pPr>
            <w:r>
              <w:fldChar w:fldCharType="begin"/>
            </w:r>
            <w:r>
              <w:instrText xml:space="preserve"> =G6+1 </w:instrText>
            </w:r>
            <w:r>
              <w:fldChar w:fldCharType="separate"/>
            </w:r>
            <w:r w:rsidR="00673F41">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787ED0" w14:textId="5185708D" w:rsidR="00502EB9" w:rsidRDefault="00915888" w:rsidP="005815FF">
            <w:pPr>
              <w:pStyle w:val="Date"/>
              <w:jc w:val="center"/>
            </w:pPr>
            <w:r>
              <w:fldChar w:fldCharType="begin"/>
            </w:r>
            <w:r>
              <w:instrText xml:space="preserve"> =A8+1 </w:instrText>
            </w:r>
            <w:r>
              <w:fldChar w:fldCharType="separate"/>
            </w:r>
            <w:r w:rsidR="00673F41">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BA5C4E3" w14:textId="162CE15A" w:rsidR="00502EB9" w:rsidRDefault="00915888" w:rsidP="005815FF">
            <w:pPr>
              <w:pStyle w:val="Date"/>
              <w:jc w:val="center"/>
            </w:pPr>
            <w:r>
              <w:fldChar w:fldCharType="begin"/>
            </w:r>
            <w:r>
              <w:instrText xml:space="preserve"> =B8+1 </w:instrText>
            </w:r>
            <w:r>
              <w:fldChar w:fldCharType="separate"/>
            </w:r>
            <w:r w:rsidR="00673F41">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17EEB57" w14:textId="4121C1E1" w:rsidR="00502EB9" w:rsidRDefault="00915888" w:rsidP="005815FF">
            <w:pPr>
              <w:pStyle w:val="Date"/>
              <w:jc w:val="center"/>
            </w:pPr>
            <w:r>
              <w:fldChar w:fldCharType="begin"/>
            </w:r>
            <w:r>
              <w:instrText xml:space="preserve"> =C8+1 </w:instrText>
            </w:r>
            <w:r>
              <w:fldChar w:fldCharType="separate"/>
            </w:r>
            <w:r w:rsidR="00673F41">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174F42" w14:textId="748B1EAC" w:rsidR="00502EB9" w:rsidRDefault="00915888" w:rsidP="005815FF">
            <w:pPr>
              <w:pStyle w:val="Date"/>
              <w:jc w:val="center"/>
            </w:pPr>
            <w:r>
              <w:fldChar w:fldCharType="begin"/>
            </w:r>
            <w:r>
              <w:instrText xml:space="preserve"> =D8+1 </w:instrText>
            </w:r>
            <w:r>
              <w:fldChar w:fldCharType="separate"/>
            </w:r>
            <w:r w:rsidR="00673F41">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486B1E" w14:textId="527A6840" w:rsidR="00502EB9" w:rsidRDefault="00915888" w:rsidP="005815FF">
            <w:pPr>
              <w:pStyle w:val="Date"/>
              <w:jc w:val="center"/>
            </w:pPr>
            <w:r>
              <w:fldChar w:fldCharType="begin"/>
            </w:r>
            <w:r>
              <w:instrText xml:space="preserve"> =E8+1 </w:instrText>
            </w:r>
            <w:r>
              <w:fldChar w:fldCharType="separate"/>
            </w:r>
            <w:r w:rsidR="00673F41">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425D6D" w14:textId="03A9AD73" w:rsidR="00502EB9" w:rsidRDefault="00915888" w:rsidP="005815FF">
            <w:pPr>
              <w:pStyle w:val="Date"/>
              <w:jc w:val="center"/>
            </w:pPr>
            <w:r>
              <w:fldChar w:fldCharType="begin"/>
            </w:r>
            <w:r>
              <w:instrText xml:space="preserve"> =F8+1 </w:instrText>
            </w:r>
            <w:r>
              <w:fldChar w:fldCharType="separate"/>
            </w:r>
            <w:r w:rsidR="00673F41">
              <w:rPr>
                <w:noProof/>
              </w:rPr>
              <w:t>25</w:t>
            </w:r>
            <w:r>
              <w:fldChar w:fldCharType="end"/>
            </w:r>
          </w:p>
        </w:tc>
      </w:tr>
      <w:tr w:rsidR="00502EB9" w14:paraId="3869959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5BA803"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496411"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490A616"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C405F86"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9D8719"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54A7B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B3FFCF" w14:textId="77777777" w:rsidR="00502EB9" w:rsidRDefault="00502EB9" w:rsidP="005815FF">
            <w:pPr>
              <w:pStyle w:val="CalendarText"/>
              <w:jc w:val="center"/>
            </w:pPr>
          </w:p>
        </w:tc>
      </w:tr>
      <w:tr w:rsidR="00502EB9" w14:paraId="304E4606"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9CC98D" w14:textId="0020355C" w:rsidR="00502EB9" w:rsidRDefault="00915888" w:rsidP="005815FF">
            <w:pPr>
              <w:pStyle w:val="Date"/>
              <w:jc w:val="center"/>
            </w:pPr>
            <w:r>
              <w:fldChar w:fldCharType="begin"/>
            </w:r>
            <w:r>
              <w:instrText xml:space="preserve">IF </w:instrText>
            </w:r>
            <w:r>
              <w:fldChar w:fldCharType="begin"/>
            </w:r>
            <w:r>
              <w:instrText xml:space="preserve"> =G8</w:instrText>
            </w:r>
            <w:r>
              <w:fldChar w:fldCharType="separate"/>
            </w:r>
            <w:r w:rsidR="00673F41">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673F41">
              <w:rPr>
                <w:noProof/>
              </w:rPr>
              <w:instrText>25</w:instrText>
            </w:r>
            <w:r>
              <w:fldChar w:fldCharType="end"/>
            </w:r>
            <w:r>
              <w:instrText xml:space="preserve">  &lt; </w:instrText>
            </w:r>
            <w:r>
              <w:fldChar w:fldCharType="begin"/>
            </w:r>
            <w:r>
              <w:instrText xml:space="preserve"> DocVariable MonthEnd \@ d </w:instrText>
            </w:r>
            <w:r>
              <w:fldChar w:fldCharType="separate"/>
            </w:r>
            <w:r w:rsidR="00673F41">
              <w:instrText>28</w:instrText>
            </w:r>
            <w:r>
              <w:fldChar w:fldCharType="end"/>
            </w:r>
            <w:r>
              <w:instrText xml:space="preserve">  </w:instrText>
            </w:r>
            <w:r>
              <w:fldChar w:fldCharType="begin"/>
            </w:r>
            <w:r>
              <w:instrText xml:space="preserve"> =G8+1 </w:instrText>
            </w:r>
            <w:r>
              <w:fldChar w:fldCharType="separate"/>
            </w:r>
            <w:r w:rsidR="00673F41">
              <w:rPr>
                <w:noProof/>
              </w:rPr>
              <w:instrText>26</w:instrText>
            </w:r>
            <w:r>
              <w:fldChar w:fldCharType="end"/>
            </w:r>
            <w:r>
              <w:instrText xml:space="preserve"> "" </w:instrText>
            </w:r>
            <w:r>
              <w:fldChar w:fldCharType="separate"/>
            </w:r>
            <w:r w:rsidR="00673F41">
              <w:rPr>
                <w:noProof/>
              </w:rPr>
              <w:instrText>26</w:instrText>
            </w:r>
            <w:r>
              <w:fldChar w:fldCharType="end"/>
            </w:r>
            <w:r>
              <w:fldChar w:fldCharType="separate"/>
            </w:r>
            <w:r w:rsidR="00673F41">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AECFE31" w14:textId="36E4C41F" w:rsidR="00502EB9" w:rsidRDefault="00915888" w:rsidP="005815FF">
            <w:pPr>
              <w:pStyle w:val="Date"/>
              <w:jc w:val="center"/>
            </w:pPr>
            <w:r>
              <w:fldChar w:fldCharType="begin"/>
            </w:r>
            <w:r>
              <w:instrText xml:space="preserve">IF </w:instrText>
            </w:r>
            <w:r>
              <w:fldChar w:fldCharType="begin"/>
            </w:r>
            <w:r>
              <w:instrText xml:space="preserve"> =A10</w:instrText>
            </w:r>
            <w:r>
              <w:fldChar w:fldCharType="separate"/>
            </w:r>
            <w:r w:rsidR="00673F41">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673F41">
              <w:rPr>
                <w:noProof/>
              </w:rPr>
              <w:instrText>26</w:instrText>
            </w:r>
            <w:r>
              <w:fldChar w:fldCharType="end"/>
            </w:r>
            <w:r>
              <w:instrText xml:space="preserve">  &lt; </w:instrText>
            </w:r>
            <w:r>
              <w:fldChar w:fldCharType="begin"/>
            </w:r>
            <w:r>
              <w:instrText xml:space="preserve"> DocVariable MonthEnd \@ d </w:instrText>
            </w:r>
            <w:r>
              <w:fldChar w:fldCharType="separate"/>
            </w:r>
            <w:r w:rsidR="00673F41">
              <w:instrText>28</w:instrText>
            </w:r>
            <w:r>
              <w:fldChar w:fldCharType="end"/>
            </w:r>
            <w:r>
              <w:instrText xml:space="preserve">  </w:instrText>
            </w:r>
            <w:r>
              <w:fldChar w:fldCharType="begin"/>
            </w:r>
            <w:r>
              <w:instrText xml:space="preserve"> =A10+1 </w:instrText>
            </w:r>
            <w:r>
              <w:fldChar w:fldCharType="separate"/>
            </w:r>
            <w:r w:rsidR="00673F41">
              <w:rPr>
                <w:noProof/>
              </w:rPr>
              <w:instrText>27</w:instrText>
            </w:r>
            <w:r>
              <w:fldChar w:fldCharType="end"/>
            </w:r>
            <w:r>
              <w:instrText xml:space="preserve"> "" </w:instrText>
            </w:r>
            <w:r>
              <w:fldChar w:fldCharType="separate"/>
            </w:r>
            <w:r w:rsidR="00673F41">
              <w:rPr>
                <w:noProof/>
              </w:rPr>
              <w:instrText>27</w:instrText>
            </w:r>
            <w:r>
              <w:fldChar w:fldCharType="end"/>
            </w:r>
            <w:r>
              <w:fldChar w:fldCharType="separate"/>
            </w:r>
            <w:r w:rsidR="00673F41">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E05AB7" w14:textId="215EB6E0" w:rsidR="00502EB9" w:rsidRDefault="00915888" w:rsidP="005815FF">
            <w:pPr>
              <w:pStyle w:val="Date"/>
              <w:jc w:val="center"/>
            </w:pPr>
            <w:r>
              <w:fldChar w:fldCharType="begin"/>
            </w:r>
            <w:r>
              <w:instrText xml:space="preserve">IF </w:instrText>
            </w:r>
            <w:r>
              <w:fldChar w:fldCharType="begin"/>
            </w:r>
            <w:r>
              <w:instrText xml:space="preserve"> =B10</w:instrText>
            </w:r>
            <w:r>
              <w:fldChar w:fldCharType="separate"/>
            </w:r>
            <w:r w:rsidR="00673F41">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673F41">
              <w:rPr>
                <w:noProof/>
              </w:rPr>
              <w:instrText>27</w:instrText>
            </w:r>
            <w:r>
              <w:fldChar w:fldCharType="end"/>
            </w:r>
            <w:r>
              <w:instrText xml:space="preserve">  &lt; </w:instrText>
            </w:r>
            <w:r>
              <w:fldChar w:fldCharType="begin"/>
            </w:r>
            <w:r>
              <w:instrText xml:space="preserve"> DocVariable MonthEnd \@ d </w:instrText>
            </w:r>
            <w:r>
              <w:fldChar w:fldCharType="separate"/>
            </w:r>
            <w:r w:rsidR="00673F41">
              <w:instrText>28</w:instrText>
            </w:r>
            <w:r>
              <w:fldChar w:fldCharType="end"/>
            </w:r>
            <w:r>
              <w:instrText xml:space="preserve">  </w:instrText>
            </w:r>
            <w:r>
              <w:fldChar w:fldCharType="begin"/>
            </w:r>
            <w:r>
              <w:instrText xml:space="preserve"> =B10+1 </w:instrText>
            </w:r>
            <w:r>
              <w:fldChar w:fldCharType="separate"/>
            </w:r>
            <w:r w:rsidR="00673F41">
              <w:rPr>
                <w:noProof/>
              </w:rPr>
              <w:instrText>28</w:instrText>
            </w:r>
            <w:r>
              <w:fldChar w:fldCharType="end"/>
            </w:r>
            <w:r>
              <w:instrText xml:space="preserve"> "" </w:instrText>
            </w:r>
            <w:r>
              <w:fldChar w:fldCharType="separate"/>
            </w:r>
            <w:r w:rsidR="00673F41">
              <w:rPr>
                <w:noProof/>
              </w:rPr>
              <w:instrText>28</w:instrText>
            </w:r>
            <w:r>
              <w:fldChar w:fldCharType="end"/>
            </w:r>
            <w:r>
              <w:fldChar w:fldCharType="separate"/>
            </w:r>
            <w:r w:rsidR="00673F41">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5122C" w14:textId="4584DD71" w:rsidR="00502EB9" w:rsidRDefault="00915888" w:rsidP="005815FF">
            <w:pPr>
              <w:pStyle w:val="Date"/>
              <w:jc w:val="center"/>
            </w:pPr>
            <w:r>
              <w:fldChar w:fldCharType="begin"/>
            </w:r>
            <w:r>
              <w:instrText xml:space="preserve">IF </w:instrText>
            </w:r>
            <w:r>
              <w:fldChar w:fldCharType="begin"/>
            </w:r>
            <w:r>
              <w:instrText xml:space="preserve"> =C10</w:instrText>
            </w:r>
            <w:r>
              <w:fldChar w:fldCharType="separate"/>
            </w:r>
            <w:r w:rsidR="00673F41">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673F41">
              <w:rPr>
                <w:noProof/>
              </w:rPr>
              <w:instrText>28</w:instrText>
            </w:r>
            <w:r>
              <w:fldChar w:fldCharType="end"/>
            </w:r>
            <w:r>
              <w:instrText xml:space="preserve">  &lt; </w:instrText>
            </w:r>
            <w:r>
              <w:fldChar w:fldCharType="begin"/>
            </w:r>
            <w:r>
              <w:instrText xml:space="preserve"> DocVariable MonthEnd \@ d </w:instrText>
            </w:r>
            <w:r>
              <w:fldChar w:fldCharType="separate"/>
            </w:r>
            <w:r w:rsidR="00673F41">
              <w:instrText>28</w:instrText>
            </w:r>
            <w:r>
              <w:fldChar w:fldCharType="end"/>
            </w:r>
            <w:r>
              <w:instrText xml:space="preserve">  </w:instrText>
            </w:r>
            <w:r>
              <w:fldChar w:fldCharType="begin"/>
            </w:r>
            <w:r>
              <w:instrText xml:space="preserve"> =C10+1 </w:instrText>
            </w:r>
            <w:r>
              <w:fldChar w:fldCharType="separate"/>
            </w:r>
            <w:r w:rsidR="005815F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96E6D8" w14:textId="635707BE" w:rsidR="00502EB9" w:rsidRDefault="00915888" w:rsidP="005815FF">
            <w:pPr>
              <w:pStyle w:val="Date"/>
              <w:jc w:val="center"/>
            </w:pPr>
            <w:r>
              <w:fldChar w:fldCharType="begin"/>
            </w:r>
            <w:r>
              <w:instrText xml:space="preserve">IF </w:instrText>
            </w:r>
            <w:r>
              <w:fldChar w:fldCharType="begin"/>
            </w:r>
            <w:r>
              <w:instrText xml:space="preserve"> =D10</w:instrText>
            </w:r>
            <w:r>
              <w:fldChar w:fldCharType="separate"/>
            </w:r>
            <w:r w:rsidR="00673F41">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5815FF">
              <w:rPr>
                <w:noProof/>
              </w:rPr>
              <w:instrText>31</w:instrText>
            </w:r>
            <w:r>
              <w:fldChar w:fldCharType="end"/>
            </w:r>
            <w:r>
              <w:instrText xml:space="preserve">  &lt; </w:instrText>
            </w:r>
            <w:r>
              <w:fldChar w:fldCharType="begin"/>
            </w:r>
            <w:r>
              <w:instrText xml:space="preserve"> DocVariable MonthEnd \@ d </w:instrText>
            </w:r>
            <w:r>
              <w:fldChar w:fldCharType="separate"/>
            </w:r>
            <w:r w:rsidR="005815FF">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22C388" w14:textId="0EFD438E" w:rsidR="00502EB9" w:rsidRDefault="00915888" w:rsidP="005815FF">
            <w:pPr>
              <w:pStyle w:val="Date"/>
              <w:jc w:val="center"/>
            </w:pPr>
            <w:r>
              <w:fldChar w:fldCharType="begin"/>
            </w:r>
            <w:r>
              <w:instrText xml:space="preserve">IF </w:instrText>
            </w:r>
            <w:r>
              <w:fldChar w:fldCharType="begin"/>
            </w:r>
            <w:r>
              <w:instrText xml:space="preserve"> =E10</w:instrText>
            </w:r>
            <w:r>
              <w:fldChar w:fldCharType="separate"/>
            </w:r>
            <w:r w:rsidR="00673F41">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rsidR="005815FF">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sidR="005815FF">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B43B28" w14:textId="0F68842A" w:rsidR="00502EB9" w:rsidRDefault="00915888" w:rsidP="005815FF">
            <w:pPr>
              <w:pStyle w:val="Date"/>
              <w:jc w:val="center"/>
            </w:pPr>
            <w:r>
              <w:fldChar w:fldCharType="begin"/>
            </w:r>
            <w:r>
              <w:instrText xml:space="preserve">IF </w:instrText>
            </w:r>
            <w:r>
              <w:fldChar w:fldCharType="begin"/>
            </w:r>
            <w:r>
              <w:instrText xml:space="preserve"> =F10</w:instrText>
            </w:r>
            <w:r>
              <w:fldChar w:fldCharType="separate"/>
            </w:r>
            <w:r w:rsidR="00673F41">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rsidR="005815FF">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sidR="005815FF">
              <w:rPr>
                <w:noProof/>
              </w:rPr>
              <w:instrText>30</w:instrText>
            </w:r>
            <w:r>
              <w:fldChar w:fldCharType="end"/>
            </w:r>
            <w:r>
              <w:fldChar w:fldCharType="end"/>
            </w:r>
          </w:p>
        </w:tc>
      </w:tr>
      <w:tr w:rsidR="00502EB9" w14:paraId="7948F70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E11B83"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7E9476E"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6634C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4A79E"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9F17B7"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5D8D9E"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E9A7A" w14:textId="77777777" w:rsidR="00502EB9" w:rsidRDefault="00502EB9" w:rsidP="005815FF">
            <w:pPr>
              <w:pStyle w:val="CalendarText"/>
              <w:jc w:val="center"/>
            </w:pPr>
          </w:p>
        </w:tc>
      </w:tr>
      <w:tr w:rsidR="00502EB9" w14:paraId="1595DDE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390CDF" w14:textId="181B8851" w:rsidR="00502EB9" w:rsidRDefault="00915888" w:rsidP="005815FF">
            <w:pPr>
              <w:pStyle w:val="Date"/>
              <w:jc w:val="center"/>
            </w:pPr>
            <w:r>
              <w:fldChar w:fldCharType="begin"/>
            </w:r>
            <w:r>
              <w:instrText xml:space="preserve">IF </w:instrText>
            </w:r>
            <w:r>
              <w:fldChar w:fldCharType="begin"/>
            </w:r>
            <w:r>
              <w:instrText xml:space="preserve"> =G10</w:instrText>
            </w:r>
            <w:r>
              <w:fldChar w:fldCharType="separate"/>
            </w:r>
            <w:r w:rsidR="00673F41">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rsidR="005815FF">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sidR="005815FF">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AFBEAC" w14:textId="337090BB" w:rsidR="00502EB9" w:rsidRDefault="00915888" w:rsidP="005815FF">
            <w:pPr>
              <w:pStyle w:val="Date"/>
              <w:jc w:val="center"/>
            </w:pPr>
            <w:r>
              <w:fldChar w:fldCharType="begin"/>
            </w:r>
            <w:r>
              <w:instrText xml:space="preserve">IF </w:instrText>
            </w:r>
            <w:r>
              <w:fldChar w:fldCharType="begin"/>
            </w:r>
            <w:r>
              <w:instrText xml:space="preserve"> =A12</w:instrText>
            </w:r>
            <w:r>
              <w:fldChar w:fldCharType="separate"/>
            </w:r>
            <w:r w:rsidR="00673F41">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rsidR="005815FF">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32A978" w14:textId="77777777" w:rsidR="00502EB9" w:rsidRDefault="00502EB9" w:rsidP="005815FF">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9C4A64" w14:textId="77777777" w:rsidR="00502EB9" w:rsidRDefault="00502EB9" w:rsidP="005815FF">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DECA73" w14:textId="77777777" w:rsidR="00502EB9" w:rsidRDefault="00502EB9" w:rsidP="005815FF">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097BBE" w14:textId="77777777" w:rsidR="00502EB9" w:rsidRDefault="00502EB9" w:rsidP="005815FF">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DCD2F5" w14:textId="77777777" w:rsidR="00502EB9" w:rsidRDefault="00502EB9" w:rsidP="005815FF">
            <w:pPr>
              <w:pStyle w:val="Date"/>
              <w:jc w:val="center"/>
            </w:pPr>
          </w:p>
        </w:tc>
      </w:tr>
      <w:tr w:rsidR="00502EB9" w14:paraId="15E873FB"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6F3CD7"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37DCDFD"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541A22"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7B5F2C"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FEE624" w14:textId="77777777" w:rsidR="00502EB9" w:rsidRDefault="00502EB9" w:rsidP="005815FF">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CFADAD" w14:textId="77777777" w:rsidR="00502EB9" w:rsidRDefault="00502EB9" w:rsidP="005815FF">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467AF8" w14:textId="77777777" w:rsidR="00502EB9" w:rsidRDefault="00502EB9" w:rsidP="005815FF">
            <w:pPr>
              <w:pStyle w:val="CalendarText"/>
              <w:jc w:val="center"/>
            </w:pPr>
          </w:p>
        </w:tc>
      </w:tr>
    </w:tbl>
    <w:p w14:paraId="11B62FA4" w14:textId="6CF8B4C6" w:rsidR="00502EB9" w:rsidRDefault="005815FF" w:rsidP="005815FF">
      <w:pPr>
        <w:jc w:val="center"/>
      </w:pPr>
      <w:r>
        <w:t>© WhatIsTheDateToday.Com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28/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2/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5815FF"/>
    <w:rsid w:val="000204A7"/>
    <w:rsid w:val="00061F48"/>
    <w:rsid w:val="000F6E91"/>
    <w:rsid w:val="00107234"/>
    <w:rsid w:val="0013031C"/>
    <w:rsid w:val="001B33F3"/>
    <w:rsid w:val="0021481E"/>
    <w:rsid w:val="002207FF"/>
    <w:rsid w:val="00226BA0"/>
    <w:rsid w:val="0029226C"/>
    <w:rsid w:val="002B7AC5"/>
    <w:rsid w:val="002C0E27"/>
    <w:rsid w:val="002D09D9"/>
    <w:rsid w:val="00325175"/>
    <w:rsid w:val="00362EAC"/>
    <w:rsid w:val="003B0AEC"/>
    <w:rsid w:val="003B6498"/>
    <w:rsid w:val="003C1007"/>
    <w:rsid w:val="003E5A99"/>
    <w:rsid w:val="00402438"/>
    <w:rsid w:val="00405322"/>
    <w:rsid w:val="004172DF"/>
    <w:rsid w:val="0042771E"/>
    <w:rsid w:val="00447137"/>
    <w:rsid w:val="004B613E"/>
    <w:rsid w:val="004C4C2B"/>
    <w:rsid w:val="00502EB9"/>
    <w:rsid w:val="005815FF"/>
    <w:rsid w:val="00617049"/>
    <w:rsid w:val="00622DC6"/>
    <w:rsid w:val="00632286"/>
    <w:rsid w:val="00637E49"/>
    <w:rsid w:val="00644692"/>
    <w:rsid w:val="00651A5A"/>
    <w:rsid w:val="00665DD9"/>
    <w:rsid w:val="00673F41"/>
    <w:rsid w:val="006921CB"/>
    <w:rsid w:val="007508DE"/>
    <w:rsid w:val="0077302B"/>
    <w:rsid w:val="00782C0C"/>
    <w:rsid w:val="007A3911"/>
    <w:rsid w:val="007C11CB"/>
    <w:rsid w:val="007F7D1A"/>
    <w:rsid w:val="00810760"/>
    <w:rsid w:val="00873625"/>
    <w:rsid w:val="008968D8"/>
    <w:rsid w:val="008C6800"/>
    <w:rsid w:val="00915888"/>
    <w:rsid w:val="0097693B"/>
    <w:rsid w:val="009C404C"/>
    <w:rsid w:val="00A56B10"/>
    <w:rsid w:val="00A945D7"/>
    <w:rsid w:val="00A97CD7"/>
    <w:rsid w:val="00AB3845"/>
    <w:rsid w:val="00AB6DA4"/>
    <w:rsid w:val="00AF2F93"/>
    <w:rsid w:val="00B8315D"/>
    <w:rsid w:val="00BC387B"/>
    <w:rsid w:val="00C70302"/>
    <w:rsid w:val="00CA7EFA"/>
    <w:rsid w:val="00D52727"/>
    <w:rsid w:val="00D6195A"/>
    <w:rsid w:val="00D77B24"/>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4293"/>
  <w15:docId w15:val="{0ECBF0E7-A693-491A-B950-65598A71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endars2\Calendars\whatisthedate-ok\9.blank-april-calendar-2017-editable\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January Calendar 2023 Editable</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February Calendar 2023 Editable</dc:title>
  <dc:subject/>
  <dc:creator>WhatIsTheDateToday.Com</dc:creator>
  <cp:keywords>Blank February Calendar 2023</cp:keywords>
  <dc:description>Download more at WhatIsTheDateToday.Com</dc:description>
  <cp:lastModifiedBy>What Is</cp:lastModifiedBy>
  <cp:revision>2</cp:revision>
  <cp:lastPrinted>2022-08-12T07:22:00Z</cp:lastPrinted>
  <dcterms:created xsi:type="dcterms:W3CDTF">2022-08-12T07:23:00Z</dcterms:created>
  <dcterms:modified xsi:type="dcterms:W3CDTF">2022-08-12T07:23:00Z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