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195ED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2429B5"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2429B5"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429B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 w:rsidR="002429B5">
              <w:fldChar w:fldCharType="separate"/>
            </w:r>
            <w:r w:rsidR="002429B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429B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 w:rsidR="002429B5">
              <w:fldChar w:fldCharType="separate"/>
            </w:r>
            <w:r w:rsidR="002429B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 w:rsidR="002429B5">
              <w:fldChar w:fldCharType="separate"/>
            </w:r>
            <w:r w:rsidR="002429B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 w:rsidR="002429B5">
              <w:fldChar w:fldCharType="separate"/>
            </w:r>
            <w:r w:rsidR="002429B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429B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2429B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2429B5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429B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429B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429B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429B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429B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429B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429B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429B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429B5"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429B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429B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429B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429B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429B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429B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429B5"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429B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429B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429B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429B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429B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429B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429B5"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429B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429B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429B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429B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429B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 w:rsidR="002429B5">
              <w:fldChar w:fldCharType="separate"/>
            </w:r>
            <w:r w:rsidR="002429B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95E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429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C922F-C92C-40A3-8FC3-63F4DD5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2017-03-20T14:12:00Z</dcterms:created>
  <dcterms:modified xsi:type="dcterms:W3CDTF">2017-03-20T14:12:00Z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