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625FE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2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70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F70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70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F707A">
              <w:fldChar w:fldCharType="separate"/>
            </w:r>
            <w:r w:rsidR="003F707A">
              <w:rPr>
                <w:noProof/>
              </w:rPr>
              <w:instrText>3</w:instrText>
            </w:r>
            <w:r>
              <w:fldChar w:fldCharType="end"/>
            </w:r>
            <w:r w:rsidR="003F707A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F707A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3F707A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356813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356813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005270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47D33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C125B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C12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625FE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C12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2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02CB0"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3F707A"/>
    <w:rsid w:val="004077E7"/>
    <w:rsid w:val="00547D33"/>
    <w:rsid w:val="00625FEE"/>
    <w:rsid w:val="00792798"/>
    <w:rsid w:val="007F567D"/>
    <w:rsid w:val="00802CB0"/>
    <w:rsid w:val="00804D08"/>
    <w:rsid w:val="008451D3"/>
    <w:rsid w:val="00BC4110"/>
    <w:rsid w:val="00DD6151"/>
    <w:rsid w:val="00F463B4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5E426-F570-4CEC-86C0-D8DA07AE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2017-03-20T14:31:00Z</cp:lastPrinted>
  <dcterms:created xsi:type="dcterms:W3CDTF">2017-03-20T14:31:00Z</dcterms:created>
  <dcterms:modified xsi:type="dcterms:W3CDTF">2017-03-20T14:31:00Z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