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D7272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0019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707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33EC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92ACC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B92ACC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707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707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707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 w:rsidR="00E7079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707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707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 w:rsidR="00E7079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707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7272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  <w:bookmarkStart w:id="0" w:name="_GoBack"/>
      <w:bookmarkEnd w:id="0"/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560D5A"/>
    <w:rsid w:val="005C5FE2"/>
    <w:rsid w:val="00667200"/>
    <w:rsid w:val="00741A44"/>
    <w:rsid w:val="00B33ECE"/>
    <w:rsid w:val="00B92ACC"/>
    <w:rsid w:val="00D72720"/>
    <w:rsid w:val="00DB41B8"/>
    <w:rsid w:val="00E41BF5"/>
    <w:rsid w:val="00E7079A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1A20C-5049-4FDC-91F1-A6329BC6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2017-03-08T02:22:00Z</cp:lastPrinted>
  <dcterms:created xsi:type="dcterms:W3CDTF">2017-03-08T02:22:00Z</dcterms:created>
  <dcterms:modified xsi:type="dcterms:W3CDTF">2017-03-08T02:22:00Z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