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385BE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608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A48B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A48B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A16E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A16E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A16E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A16E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A16E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FD5BC5"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 w:rsidR="00FD5BC5"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5A16E0"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 w:rsidR="005A16E0"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625FEE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5A16E0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002AA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5A16E0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002AA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385B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C12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0A48BB"/>
    <w:rsid w:val="001162BE"/>
    <w:rsid w:val="00195EDC"/>
    <w:rsid w:val="001E10BA"/>
    <w:rsid w:val="002429B5"/>
    <w:rsid w:val="003002AA"/>
    <w:rsid w:val="00356813"/>
    <w:rsid w:val="00385BE2"/>
    <w:rsid w:val="003F707A"/>
    <w:rsid w:val="004077E7"/>
    <w:rsid w:val="00547D33"/>
    <w:rsid w:val="005A16E0"/>
    <w:rsid w:val="00625FEE"/>
    <w:rsid w:val="00792798"/>
    <w:rsid w:val="007F567D"/>
    <w:rsid w:val="00802CB0"/>
    <w:rsid w:val="00804D08"/>
    <w:rsid w:val="008451D3"/>
    <w:rsid w:val="00960821"/>
    <w:rsid w:val="00BC4110"/>
    <w:rsid w:val="00DD6151"/>
    <w:rsid w:val="00F463B4"/>
    <w:rsid w:val="00FC125B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BE1F4-A040-456D-8CDB-65F0BCE3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2017-03-20T14:49:00Z</cp:lastPrinted>
  <dcterms:created xsi:type="dcterms:W3CDTF">2017-03-20T14:49:00Z</dcterms:created>
  <dcterms:modified xsi:type="dcterms:W3CDTF">2017-03-20T14:49:00Z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