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79279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62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56813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 w:rsidR="00356813"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005270"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 w:rsidR="00005270"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6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62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D6151"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62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162BE"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62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162BE"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79279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162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62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56813"/>
    <w:rsid w:val="00792798"/>
    <w:rsid w:val="007F567D"/>
    <w:rsid w:val="00804D08"/>
    <w:rsid w:val="00BC4110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B4533-7F6F-403D-95C0-360076A0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2017-03-20T14:24:00Z</cp:lastPrinted>
  <dcterms:created xsi:type="dcterms:W3CDTF">2017-03-20T14:24:00Z</dcterms:created>
  <dcterms:modified xsi:type="dcterms:W3CDTF">2017-03-20T14:24:00Z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