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1162B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04D0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04D0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0527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0527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0527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0527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0527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356813"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 w:rsidR="00356813"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005270"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 w:rsidR="00005270"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7F567D"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 w:rsidR="00005270"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DD6151"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 w:rsidR="00005270"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195EDC" w:rsidP="00195EDC">
      <w:pPr>
        <w:jc w:val="center"/>
      </w:pPr>
      <w:r>
        <w:t>WhatIsTheDateToday.Com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162BE"/>
    <w:rsid w:val="00195EDC"/>
    <w:rsid w:val="001E10BA"/>
    <w:rsid w:val="002429B5"/>
    <w:rsid w:val="00356813"/>
    <w:rsid w:val="007F567D"/>
    <w:rsid w:val="00804D08"/>
    <w:rsid w:val="00BC4110"/>
    <w:rsid w:val="00DD6151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72974-AE73-4266-BAE5-1EBF7ECB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2017-03-20T14:23:00Z</cp:lastPrinted>
  <dcterms:created xsi:type="dcterms:W3CDTF">2017-03-20T14:24:00Z</dcterms:created>
  <dcterms:modified xsi:type="dcterms:W3CDTF">2017-03-20T14:24:00Z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