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A" w:rsidRDefault="000A48BB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September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Sunday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002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6082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3F707A"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 w:rsidR="003F707A"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FD5BC5"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 w:rsidR="00FD5BC5"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002A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002A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002A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002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625FEE">
              <w:fldChar w:fldCharType="separate"/>
            </w:r>
            <w:r w:rsidR="003002A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002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002A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002A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3002AA">
              <w:fldChar w:fldCharType="separate"/>
            </w:r>
            <w:r w:rsidR="003002A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002A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002A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002A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FC125B">
              <w:fldChar w:fldCharType="separate"/>
            </w:r>
            <w:r w:rsidR="003002A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002A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002A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002A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3002AA">
              <w:fldChar w:fldCharType="separate"/>
            </w:r>
            <w:r w:rsidR="003002A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0A48B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002A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002A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C12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</w:tbl>
    <w:p w:rsidR="001E10BA" w:rsidRDefault="00195EDC" w:rsidP="00195EDC">
      <w:pPr>
        <w:jc w:val="center"/>
      </w:pPr>
      <w:r>
        <w:t>WhatIsTheDateToday.Com</w:t>
      </w:r>
      <w:bookmarkStart w:id="0" w:name="_GoBack"/>
      <w:bookmarkEnd w:id="0"/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005270"/>
    <w:rsid w:val="000A48BB"/>
    <w:rsid w:val="001162BE"/>
    <w:rsid w:val="00195EDC"/>
    <w:rsid w:val="001E10BA"/>
    <w:rsid w:val="002429B5"/>
    <w:rsid w:val="003002AA"/>
    <w:rsid w:val="00356813"/>
    <w:rsid w:val="003F707A"/>
    <w:rsid w:val="004077E7"/>
    <w:rsid w:val="00547D33"/>
    <w:rsid w:val="00625FEE"/>
    <w:rsid w:val="00792798"/>
    <w:rsid w:val="007F567D"/>
    <w:rsid w:val="00802CB0"/>
    <w:rsid w:val="00804D08"/>
    <w:rsid w:val="008451D3"/>
    <w:rsid w:val="00960821"/>
    <w:rsid w:val="00BC4110"/>
    <w:rsid w:val="00DD6151"/>
    <w:rsid w:val="00F463B4"/>
    <w:rsid w:val="00FC125B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EBA18-38E6-4C80-9C42-F9A279BD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2017-03-20T14:47:00Z</cp:lastPrinted>
  <dcterms:created xsi:type="dcterms:W3CDTF">2017-03-20T14:47:00Z</dcterms:created>
  <dcterms:modified xsi:type="dcterms:W3CDTF">2017-03-20T14:47:00Z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