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133914" w:rsidRPr="00133914" w:rsidTr="00133914">
        <w:trPr>
          <w:trHeight w:val="600"/>
        </w:trPr>
        <w:tc>
          <w:tcPr>
            <w:tcW w:w="13176" w:type="dxa"/>
            <w:gridSpan w:val="7"/>
          </w:tcPr>
          <w:p w:rsidR="00133914" w:rsidRPr="00133914" w:rsidRDefault="00133914" w:rsidP="00133914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December 2021</w:t>
            </w:r>
          </w:p>
        </w:tc>
      </w:tr>
      <w:tr w:rsidR="00133914" w:rsidTr="00133914">
        <w:tc>
          <w:tcPr>
            <w:tcW w:w="1882" w:type="dxa"/>
          </w:tcPr>
          <w:p w:rsidR="00133914" w:rsidRDefault="00133914" w:rsidP="00133914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:rsidR="00133914" w:rsidRDefault="00133914" w:rsidP="00133914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33914" w:rsidRDefault="00133914" w:rsidP="00133914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33914" w:rsidRDefault="00133914" w:rsidP="00133914">
            <w:pPr>
              <w:jc w:val="center"/>
            </w:pPr>
            <w:r>
              <w:t>Thursday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33914" w:rsidRDefault="00133914" w:rsidP="00133914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133914" w:rsidRDefault="00133914" w:rsidP="00133914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133914" w:rsidRDefault="00133914" w:rsidP="00133914">
            <w:pPr>
              <w:jc w:val="center"/>
            </w:pPr>
            <w:r>
              <w:t>Sunday</w:t>
            </w:r>
          </w:p>
        </w:tc>
      </w:tr>
      <w:tr w:rsidR="00133914" w:rsidTr="0013391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:rsidR="00133914" w:rsidRDefault="00133914" w:rsidP="00BB4F60"/>
        </w:tc>
        <w:tc>
          <w:tcPr>
            <w:tcW w:w="1882" w:type="dxa"/>
            <w:tcBorders>
              <w:bottom w:val="single" w:sz="4" w:space="0" w:color="auto"/>
            </w:tcBorders>
          </w:tcPr>
          <w:p w:rsidR="00133914" w:rsidRDefault="00133914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133914" w:rsidTr="0013391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133914" w:rsidTr="0013391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133914" w:rsidTr="0013391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25</w:t>
            </w:r>
            <w:r>
              <w:br/>
            </w:r>
            <w:r>
              <w:br/>
              <w:t>Christmas Day</w:t>
            </w:r>
          </w:p>
        </w:tc>
        <w:tc>
          <w:tcPr>
            <w:tcW w:w="1883" w:type="dxa"/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133914" w:rsidTr="00133914">
        <w:trPr>
          <w:trHeight w:val="1340"/>
        </w:trPr>
        <w:tc>
          <w:tcPr>
            <w:tcW w:w="1882" w:type="dxa"/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133914" w:rsidRDefault="00133914" w:rsidP="00133914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:rsidR="00133914" w:rsidRDefault="00133914" w:rsidP="00BB4F60"/>
        </w:tc>
        <w:tc>
          <w:tcPr>
            <w:tcW w:w="1883" w:type="dxa"/>
          </w:tcPr>
          <w:p w:rsidR="00133914" w:rsidRDefault="00133914" w:rsidP="00BB4F60"/>
        </w:tc>
      </w:tr>
      <w:tr w:rsidR="00133914" w:rsidTr="00133914">
        <w:trPr>
          <w:trHeight w:val="1340"/>
        </w:trPr>
        <w:tc>
          <w:tcPr>
            <w:tcW w:w="1882" w:type="dxa"/>
          </w:tcPr>
          <w:p w:rsidR="00133914" w:rsidRDefault="00133914" w:rsidP="00BB4F60"/>
        </w:tc>
        <w:tc>
          <w:tcPr>
            <w:tcW w:w="1882" w:type="dxa"/>
          </w:tcPr>
          <w:p w:rsidR="00133914" w:rsidRDefault="00133914" w:rsidP="00BB4F60"/>
        </w:tc>
        <w:tc>
          <w:tcPr>
            <w:tcW w:w="1882" w:type="dxa"/>
          </w:tcPr>
          <w:p w:rsidR="00133914" w:rsidRDefault="00133914" w:rsidP="00BB4F60"/>
        </w:tc>
        <w:tc>
          <w:tcPr>
            <w:tcW w:w="1882" w:type="dxa"/>
          </w:tcPr>
          <w:p w:rsidR="00133914" w:rsidRDefault="00133914" w:rsidP="00BB4F60"/>
        </w:tc>
        <w:tc>
          <w:tcPr>
            <w:tcW w:w="1882" w:type="dxa"/>
          </w:tcPr>
          <w:p w:rsidR="00133914" w:rsidRDefault="00133914" w:rsidP="00BB4F60"/>
        </w:tc>
        <w:tc>
          <w:tcPr>
            <w:tcW w:w="1883" w:type="dxa"/>
          </w:tcPr>
          <w:p w:rsidR="00133914" w:rsidRDefault="00133914" w:rsidP="00BB4F60"/>
        </w:tc>
        <w:tc>
          <w:tcPr>
            <w:tcW w:w="1883" w:type="dxa"/>
          </w:tcPr>
          <w:p w:rsidR="00133914" w:rsidRDefault="00133914" w:rsidP="00BB4F60"/>
        </w:tc>
      </w:tr>
    </w:tbl>
    <w:p w:rsidR="007268E4" w:rsidRPr="00BB4F60" w:rsidRDefault="007268E4" w:rsidP="00BB4F60"/>
    <w:sectPr w:rsidR="007268E4" w:rsidRPr="00BB4F60" w:rsidSect="00133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7B" w:rsidRDefault="002C177B" w:rsidP="005762FE">
      <w:r>
        <w:separator/>
      </w:r>
    </w:p>
  </w:endnote>
  <w:endnote w:type="continuationSeparator" w:id="0">
    <w:p w:rsidR="002C177B" w:rsidRDefault="002C177B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914" w:rsidRDefault="00133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914" w:rsidRPr="00133914" w:rsidRDefault="00133914" w:rsidP="00133914">
    <w:pPr>
      <w:pStyle w:val="Footer"/>
      <w:jc w:val="center"/>
      <w:rPr>
        <w:rFonts w:ascii="Times New Roman" w:hAnsi="Times New Roman"/>
      </w:rPr>
    </w:pPr>
    <w:r w:rsidRPr="00133914">
      <w:rPr>
        <w:rFonts w:ascii="Times New Roman" w:hAnsi="Times New Roman"/>
      </w:rPr>
      <w:t>© WhatIsTheDateToday.Com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914" w:rsidRDefault="00133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7B" w:rsidRDefault="002C177B" w:rsidP="005762FE">
      <w:r>
        <w:separator/>
      </w:r>
    </w:p>
  </w:footnote>
  <w:footnote w:type="continuationSeparator" w:id="0">
    <w:p w:rsidR="002C177B" w:rsidRDefault="002C177B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914" w:rsidRDefault="00133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914" w:rsidRPr="00133914" w:rsidRDefault="00133914" w:rsidP="00133914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914" w:rsidRDefault="00133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14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33914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C177B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72D8B-9A3D-4EAC-8D85-0EF62054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endars1\whatisthedate-ok\13.january2017editablecalendar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EF39-B223-44F9-B6E3-15EE9644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1</cp:revision>
  <dcterms:created xsi:type="dcterms:W3CDTF">2020-07-06T16:57:00Z</dcterms:created>
  <dcterms:modified xsi:type="dcterms:W3CDTF">2020-07-06T16:58:00Z</dcterms:modified>
</cp:coreProperties>
</file>