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658CC" w:rsidRPr="004658CC" w:rsidTr="004658CC">
        <w:trPr>
          <w:trHeight w:val="600"/>
        </w:trPr>
        <w:tc>
          <w:tcPr>
            <w:tcW w:w="9576" w:type="dxa"/>
            <w:gridSpan w:val="7"/>
          </w:tcPr>
          <w:p w:rsidR="004658CC" w:rsidRPr="004658CC" w:rsidRDefault="004658CC" w:rsidP="004658CC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2018</w:t>
            </w:r>
          </w:p>
        </w:tc>
      </w:tr>
      <w:tr w:rsidR="004658CC" w:rsidTr="004658CC"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658CC" w:rsidRDefault="004658CC" w:rsidP="004658CC">
            <w:pPr>
              <w:jc w:val="center"/>
            </w:pPr>
            <w:r>
              <w:t>Sunday</w:t>
            </w:r>
          </w:p>
        </w:tc>
      </w:tr>
      <w:tr w:rsidR="004658CC" w:rsidTr="00AD4F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4</w:t>
            </w:r>
          </w:p>
        </w:tc>
      </w:tr>
      <w:tr w:rsidR="004658CC" w:rsidTr="004658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11</w:t>
            </w:r>
          </w:p>
        </w:tc>
      </w:tr>
      <w:tr w:rsidR="004658CC" w:rsidTr="004658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31C7E" w:rsidRDefault="004658CC" w:rsidP="00BB4F60">
            <w:r>
              <w:t>14</w:t>
            </w:r>
          </w:p>
          <w:p w:rsidR="00631C7E" w:rsidRDefault="00631C7E" w:rsidP="00631C7E"/>
          <w:p w:rsidR="004658CC" w:rsidRPr="00631C7E" w:rsidRDefault="00631C7E" w:rsidP="00631C7E">
            <w:pPr>
              <w:jc w:val="center"/>
            </w:pPr>
            <w:r w:rsidRPr="00631C7E">
              <w:t>Valentine's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31C7E" w:rsidRDefault="004658CC" w:rsidP="00BB4F60">
            <w:r>
              <w:t>16</w:t>
            </w:r>
          </w:p>
          <w:p w:rsidR="00631C7E" w:rsidRDefault="00631C7E" w:rsidP="00631C7E"/>
          <w:p w:rsidR="004658CC" w:rsidRPr="00631C7E" w:rsidRDefault="00631C7E" w:rsidP="00631C7E">
            <w:pPr>
              <w:jc w:val="center"/>
            </w:pPr>
            <w:r w:rsidRPr="00631C7E">
              <w:t>Chinese New 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18</w:t>
            </w:r>
          </w:p>
        </w:tc>
      </w:tr>
      <w:tr w:rsidR="004658CC" w:rsidTr="004658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31C7E" w:rsidRDefault="004658CC" w:rsidP="00BB4F60">
            <w:r>
              <w:t>19</w:t>
            </w:r>
          </w:p>
          <w:p w:rsidR="00631C7E" w:rsidRDefault="00631C7E" w:rsidP="00631C7E"/>
          <w:p w:rsidR="004658CC" w:rsidRPr="00631C7E" w:rsidRDefault="00631C7E" w:rsidP="00631C7E">
            <w:pPr>
              <w:jc w:val="center"/>
            </w:pPr>
            <w:r w:rsidRPr="00631C7E">
              <w:t>Presidents'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658CC" w:rsidRDefault="004658CC" w:rsidP="00BB4F60">
            <w:r>
              <w:t>21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25</w:t>
            </w:r>
          </w:p>
        </w:tc>
      </w:tr>
      <w:tr w:rsidR="004658CC" w:rsidTr="00AD4FF0">
        <w:trPr>
          <w:trHeight w:val="1500"/>
        </w:trPr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4658CC" w:rsidRDefault="004658CC" w:rsidP="00BB4F60"/>
        </w:tc>
        <w:tc>
          <w:tcPr>
            <w:tcW w:w="1368" w:type="dxa"/>
            <w:shd w:val="clear" w:color="auto" w:fill="auto"/>
          </w:tcPr>
          <w:p w:rsidR="004658CC" w:rsidRDefault="004658CC" w:rsidP="00BB4F60"/>
        </w:tc>
        <w:tc>
          <w:tcPr>
            <w:tcW w:w="1368" w:type="dxa"/>
            <w:shd w:val="clear" w:color="auto" w:fill="auto"/>
          </w:tcPr>
          <w:p w:rsidR="004658CC" w:rsidRDefault="004658CC" w:rsidP="00BB4F60"/>
        </w:tc>
        <w:tc>
          <w:tcPr>
            <w:tcW w:w="1368" w:type="dxa"/>
            <w:shd w:val="clear" w:color="auto" w:fill="auto"/>
          </w:tcPr>
          <w:p w:rsidR="004658CC" w:rsidRDefault="004658CC" w:rsidP="00BB4F60"/>
        </w:tc>
      </w:tr>
    </w:tbl>
    <w:p w:rsidR="004658CC" w:rsidRDefault="004658CC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AD4FF0" w:rsidTr="00AD4FF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  <w:tr w:rsidR="00AD4FF0" w:rsidTr="00AD4FF0">
              <w:tc>
                <w:tcPr>
                  <w:tcW w:w="9445" w:type="dxa"/>
                </w:tcPr>
                <w:p w:rsidR="00AD4FF0" w:rsidRDefault="00AD4FF0" w:rsidP="00BB4F60"/>
              </w:tc>
            </w:tr>
          </w:tbl>
          <w:p w:rsidR="00AD4FF0" w:rsidRDefault="00AD4FF0" w:rsidP="00BB4F60"/>
        </w:tc>
      </w:tr>
    </w:tbl>
    <w:p w:rsidR="007268E4" w:rsidRPr="00BB4F60" w:rsidRDefault="007268E4" w:rsidP="00BB4F60"/>
    <w:sectPr w:rsidR="007268E4" w:rsidRPr="00BB4F60" w:rsidSect="00465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0B" w:rsidRDefault="007F2B0B" w:rsidP="005762FE">
      <w:r>
        <w:separator/>
      </w:r>
    </w:p>
  </w:endnote>
  <w:endnote w:type="continuationSeparator" w:id="0">
    <w:p w:rsidR="007F2B0B" w:rsidRDefault="007F2B0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Default="0046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Pr="007D1DF5" w:rsidRDefault="007D1DF5" w:rsidP="007D1DF5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Default="0046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0B" w:rsidRDefault="007F2B0B" w:rsidP="005762FE">
      <w:r>
        <w:separator/>
      </w:r>
    </w:p>
  </w:footnote>
  <w:footnote w:type="continuationSeparator" w:id="0">
    <w:p w:rsidR="007F2B0B" w:rsidRDefault="007F2B0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Default="0046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Pr="004658CC" w:rsidRDefault="004658CC" w:rsidP="004658C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CC" w:rsidRDefault="00465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C"/>
    <w:rsid w:val="00014B7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1DA1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658CC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07DE8"/>
    <w:rsid w:val="0061176B"/>
    <w:rsid w:val="006166C5"/>
    <w:rsid w:val="006171DE"/>
    <w:rsid w:val="00631C7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1DF5"/>
    <w:rsid w:val="007D2CDD"/>
    <w:rsid w:val="007E16C3"/>
    <w:rsid w:val="007E2AAA"/>
    <w:rsid w:val="007F2B0B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D4FF0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BAC5-75FB-4EEE-A426-DB73AFD0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2017-05-14T10:44:00Z</dcterms:created>
  <dcterms:modified xsi:type="dcterms:W3CDTF">2018-05-13T14:22:00Z</dcterms:modified>
</cp:coreProperties>
</file>