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37CF1" w:rsidRPr="00F37CF1" w:rsidTr="00F37CF1">
        <w:trPr>
          <w:trHeight w:val="600"/>
        </w:trPr>
        <w:tc>
          <w:tcPr>
            <w:tcW w:w="9576" w:type="dxa"/>
            <w:gridSpan w:val="7"/>
          </w:tcPr>
          <w:p w:rsidR="00F37CF1" w:rsidRPr="00F37CF1" w:rsidRDefault="00F37CF1" w:rsidP="00F37CF1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2019</w:t>
            </w:r>
          </w:p>
        </w:tc>
      </w:tr>
      <w:tr w:rsidR="00F37CF1" w:rsidTr="00F37CF1">
        <w:tc>
          <w:tcPr>
            <w:tcW w:w="1368" w:type="dxa"/>
            <w:tcBorders>
              <w:bottom w:val="single" w:sz="4" w:space="0" w:color="auto"/>
            </w:tcBorders>
          </w:tcPr>
          <w:p w:rsidR="00F37CF1" w:rsidRDefault="00F37CF1" w:rsidP="00F37CF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7CF1" w:rsidRDefault="00F37CF1" w:rsidP="00F37CF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7CF1" w:rsidRDefault="00F37CF1" w:rsidP="00F37CF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7CF1" w:rsidRDefault="00F37CF1" w:rsidP="00F37CF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7CF1" w:rsidRDefault="00F37CF1" w:rsidP="00F37CF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7CF1" w:rsidRDefault="00F37CF1" w:rsidP="00F37CF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7CF1" w:rsidRDefault="00F37CF1" w:rsidP="00F37CF1">
            <w:pPr>
              <w:jc w:val="center"/>
            </w:pPr>
            <w:r>
              <w:t>Sunday</w:t>
            </w:r>
          </w:p>
        </w:tc>
      </w:tr>
      <w:tr w:rsidR="00F37CF1" w:rsidTr="00AB10A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518A" w:rsidRDefault="00F37CF1" w:rsidP="00BB4F60">
            <w:r>
              <w:t>1</w:t>
            </w:r>
          </w:p>
          <w:p w:rsidR="00F3518A" w:rsidRDefault="00F3518A" w:rsidP="00F3518A"/>
          <w:p w:rsidR="00F37CF1" w:rsidRPr="00F3518A" w:rsidRDefault="00F3518A" w:rsidP="00F3518A">
            <w:pPr>
              <w:jc w:val="center"/>
            </w:pPr>
            <w:r w:rsidRPr="00F3518A"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6</w:t>
            </w:r>
          </w:p>
        </w:tc>
      </w:tr>
      <w:tr w:rsidR="00F37CF1" w:rsidTr="00F37CF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13</w:t>
            </w:r>
          </w:p>
        </w:tc>
      </w:tr>
      <w:tr w:rsidR="00F37CF1" w:rsidTr="00F37CF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20</w:t>
            </w:r>
          </w:p>
        </w:tc>
      </w:tr>
      <w:tr w:rsidR="00F37CF1" w:rsidTr="00F37CF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518A" w:rsidRDefault="00F37CF1" w:rsidP="00BB4F60">
            <w:r>
              <w:t>21</w:t>
            </w:r>
          </w:p>
          <w:p w:rsidR="00F3518A" w:rsidRDefault="00F3518A" w:rsidP="00F3518A"/>
          <w:p w:rsidR="00F37CF1" w:rsidRPr="00F3518A" w:rsidRDefault="00F3518A" w:rsidP="00F3518A">
            <w:pPr>
              <w:jc w:val="center"/>
            </w:pPr>
            <w:r w:rsidRPr="00F3518A">
              <w:t>Martin Luther King Jr.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7CF1" w:rsidRDefault="00F37CF1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37CF1" w:rsidRDefault="00F37CF1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37CF1" w:rsidRDefault="00F37CF1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37CF1" w:rsidRDefault="00F37CF1" w:rsidP="00BB4F60">
            <w:r>
              <w:t>27</w:t>
            </w:r>
          </w:p>
        </w:tc>
      </w:tr>
      <w:tr w:rsidR="00F37CF1" w:rsidTr="00AB10A7">
        <w:trPr>
          <w:trHeight w:val="1500"/>
        </w:trPr>
        <w:tc>
          <w:tcPr>
            <w:tcW w:w="1368" w:type="dxa"/>
            <w:shd w:val="clear" w:color="auto" w:fill="auto"/>
          </w:tcPr>
          <w:p w:rsidR="00F37CF1" w:rsidRDefault="00F37CF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F37CF1" w:rsidRDefault="00F37CF1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37CF1" w:rsidRDefault="00F37CF1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37CF1" w:rsidRDefault="00F37CF1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F37CF1" w:rsidRDefault="00F37CF1" w:rsidP="00BB4F60"/>
        </w:tc>
        <w:tc>
          <w:tcPr>
            <w:tcW w:w="1368" w:type="dxa"/>
            <w:shd w:val="clear" w:color="auto" w:fill="auto"/>
          </w:tcPr>
          <w:p w:rsidR="00F37CF1" w:rsidRDefault="00F37CF1" w:rsidP="00BB4F60"/>
        </w:tc>
        <w:tc>
          <w:tcPr>
            <w:tcW w:w="1368" w:type="dxa"/>
            <w:shd w:val="clear" w:color="auto" w:fill="auto"/>
          </w:tcPr>
          <w:p w:rsidR="00F37CF1" w:rsidRDefault="00F37CF1" w:rsidP="00BB4F60"/>
        </w:tc>
      </w:tr>
    </w:tbl>
    <w:p w:rsidR="00F37CF1" w:rsidRDefault="00F37CF1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44ACA" w:rsidTr="00244ACA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  <w:tr w:rsidR="00244ACA" w:rsidTr="00244ACA">
              <w:tc>
                <w:tcPr>
                  <w:tcW w:w="9445" w:type="dxa"/>
                </w:tcPr>
                <w:p w:rsidR="00244ACA" w:rsidRDefault="00244ACA" w:rsidP="00BB4F60"/>
              </w:tc>
            </w:tr>
          </w:tbl>
          <w:p w:rsidR="00244ACA" w:rsidRDefault="00244ACA" w:rsidP="00BB4F60"/>
        </w:tc>
      </w:tr>
    </w:tbl>
    <w:p w:rsidR="007268E4" w:rsidRPr="00BB4F60" w:rsidRDefault="007268E4" w:rsidP="00BB4F60"/>
    <w:sectPr w:rsidR="007268E4" w:rsidRPr="00BB4F60" w:rsidSect="00F37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C8" w:rsidRDefault="001732C8" w:rsidP="005762FE">
      <w:r>
        <w:separator/>
      </w:r>
    </w:p>
  </w:endnote>
  <w:endnote w:type="continuationSeparator" w:id="0">
    <w:p w:rsidR="001732C8" w:rsidRDefault="001732C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F1" w:rsidRDefault="00F37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F1" w:rsidRPr="00AB10A7" w:rsidRDefault="00AB10A7" w:rsidP="00AB10A7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F1" w:rsidRDefault="00F3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C8" w:rsidRDefault="001732C8" w:rsidP="005762FE">
      <w:r>
        <w:separator/>
      </w:r>
    </w:p>
  </w:footnote>
  <w:footnote w:type="continuationSeparator" w:id="0">
    <w:p w:rsidR="001732C8" w:rsidRDefault="001732C8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F1" w:rsidRDefault="00F37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F1" w:rsidRPr="00F37CF1" w:rsidRDefault="00F37CF1" w:rsidP="00F37CF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F1" w:rsidRDefault="00F37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F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32C8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44ACA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2E62"/>
    <w:rsid w:val="008450BC"/>
    <w:rsid w:val="00855C17"/>
    <w:rsid w:val="00867BC5"/>
    <w:rsid w:val="00883782"/>
    <w:rsid w:val="00907DF1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07B80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B10A7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3547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3518A"/>
    <w:rsid w:val="00F37CF1"/>
    <w:rsid w:val="00F628EF"/>
    <w:rsid w:val="00F66E4F"/>
    <w:rsid w:val="00F924E0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1BE0-9D3F-4068-8E42-7D1A17E4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2017-06-06T09:54:00Z</dcterms:created>
  <dcterms:modified xsi:type="dcterms:W3CDTF">2018-05-13T14:26:00Z</dcterms:modified>
</cp:coreProperties>
</file>