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072C2" w:rsidRPr="005072C2" w:rsidTr="005072C2">
        <w:trPr>
          <w:trHeight w:val="600"/>
        </w:trPr>
        <w:tc>
          <w:tcPr>
            <w:tcW w:w="9576" w:type="dxa"/>
            <w:gridSpan w:val="7"/>
          </w:tcPr>
          <w:p w:rsidR="005072C2" w:rsidRPr="005072C2" w:rsidRDefault="005072C2" w:rsidP="005072C2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2022</w:t>
            </w:r>
          </w:p>
        </w:tc>
      </w:tr>
      <w:tr w:rsidR="005072C2" w:rsidTr="005072C2">
        <w:tc>
          <w:tcPr>
            <w:tcW w:w="1368" w:type="dxa"/>
          </w:tcPr>
          <w:p w:rsidR="005072C2" w:rsidRDefault="005072C2" w:rsidP="005072C2">
            <w:pPr>
              <w:jc w:val="center"/>
            </w:pPr>
            <w:r>
              <w:t>Monday</w:t>
            </w:r>
          </w:p>
        </w:tc>
        <w:tc>
          <w:tcPr>
            <w:tcW w:w="1368" w:type="dxa"/>
          </w:tcPr>
          <w:p w:rsidR="005072C2" w:rsidRDefault="005072C2" w:rsidP="005072C2">
            <w:pPr>
              <w:jc w:val="center"/>
            </w:pPr>
            <w:r>
              <w:t>Tuesday</w:t>
            </w:r>
          </w:p>
        </w:tc>
        <w:tc>
          <w:tcPr>
            <w:tcW w:w="1368" w:type="dxa"/>
          </w:tcPr>
          <w:p w:rsidR="005072C2" w:rsidRDefault="005072C2" w:rsidP="005072C2">
            <w:pPr>
              <w:jc w:val="center"/>
            </w:pPr>
            <w:r>
              <w:t>Wednesday</w:t>
            </w:r>
          </w:p>
        </w:tc>
        <w:tc>
          <w:tcPr>
            <w:tcW w:w="1368" w:type="dxa"/>
          </w:tcPr>
          <w:p w:rsidR="005072C2" w:rsidRDefault="005072C2" w:rsidP="005072C2">
            <w:pPr>
              <w:jc w:val="center"/>
            </w:pPr>
            <w:r>
              <w:t>Thursday</w:t>
            </w:r>
          </w:p>
        </w:tc>
        <w:tc>
          <w:tcPr>
            <w:tcW w:w="1368" w:type="dxa"/>
          </w:tcPr>
          <w:p w:rsidR="005072C2" w:rsidRDefault="005072C2" w:rsidP="005072C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72C2" w:rsidRDefault="005072C2" w:rsidP="005072C2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072C2" w:rsidRDefault="005072C2" w:rsidP="005072C2">
            <w:pPr>
              <w:jc w:val="center"/>
            </w:pPr>
            <w:r>
              <w:t>Sunday</w:t>
            </w:r>
          </w:p>
        </w:tc>
      </w:tr>
      <w:tr w:rsidR="005072C2" w:rsidTr="005072C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</w:tcPr>
          <w:p w:rsidR="005072C2" w:rsidRDefault="005072C2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072C2" w:rsidRDefault="005072C2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072C2" w:rsidRDefault="005072C2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072C2" w:rsidRDefault="005072C2" w:rsidP="00BB4F60"/>
        </w:tc>
        <w:tc>
          <w:tcPr>
            <w:tcW w:w="1368" w:type="dxa"/>
            <w:tcBorders>
              <w:bottom w:val="single" w:sz="4" w:space="0" w:color="auto"/>
            </w:tcBorders>
          </w:tcPr>
          <w:p w:rsidR="005072C2" w:rsidRDefault="005072C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</w:t>
            </w:r>
            <w:r>
              <w:br/>
            </w:r>
            <w:r>
              <w:br/>
              <w:t>New Year's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5072C2" w:rsidTr="005072C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5072C2" w:rsidTr="005072C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5072C2" w:rsidTr="005072C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17</w:t>
            </w:r>
            <w:r>
              <w:br/>
            </w:r>
            <w:r>
              <w:br/>
              <w:t>Luther King Jr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5072C2" w:rsidTr="005072C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368" w:type="dxa"/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5072C2" w:rsidTr="005072C2">
        <w:trPr>
          <w:trHeight w:val="1500"/>
        </w:trPr>
        <w:tc>
          <w:tcPr>
            <w:tcW w:w="1368" w:type="dxa"/>
            <w:shd w:val="clear" w:color="auto" w:fill="auto"/>
          </w:tcPr>
          <w:p w:rsidR="005072C2" w:rsidRDefault="005072C2" w:rsidP="005072C2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368" w:type="dxa"/>
          </w:tcPr>
          <w:p w:rsidR="005072C2" w:rsidRDefault="005072C2" w:rsidP="00BB4F60"/>
        </w:tc>
        <w:tc>
          <w:tcPr>
            <w:tcW w:w="1368" w:type="dxa"/>
          </w:tcPr>
          <w:p w:rsidR="005072C2" w:rsidRDefault="005072C2" w:rsidP="00BB4F60"/>
        </w:tc>
        <w:tc>
          <w:tcPr>
            <w:tcW w:w="1368" w:type="dxa"/>
          </w:tcPr>
          <w:p w:rsidR="005072C2" w:rsidRDefault="005072C2" w:rsidP="00BB4F60"/>
        </w:tc>
        <w:tc>
          <w:tcPr>
            <w:tcW w:w="1368" w:type="dxa"/>
          </w:tcPr>
          <w:p w:rsidR="005072C2" w:rsidRDefault="005072C2" w:rsidP="00BB4F60"/>
        </w:tc>
        <w:tc>
          <w:tcPr>
            <w:tcW w:w="1368" w:type="dxa"/>
          </w:tcPr>
          <w:p w:rsidR="005072C2" w:rsidRDefault="005072C2" w:rsidP="00BB4F60"/>
        </w:tc>
        <w:tc>
          <w:tcPr>
            <w:tcW w:w="1368" w:type="dxa"/>
          </w:tcPr>
          <w:p w:rsidR="005072C2" w:rsidRDefault="005072C2" w:rsidP="00BB4F60"/>
        </w:tc>
      </w:tr>
    </w:tbl>
    <w:p w:rsidR="005072C2" w:rsidRDefault="005072C2" w:rsidP="00BB4F60"/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7316AC" w:rsidTr="00D328EA">
        <w:trPr>
          <w:trHeight w:val="263"/>
        </w:trPr>
        <w:tc>
          <w:tcPr>
            <w:tcW w:w="9611" w:type="dxa"/>
          </w:tcPr>
          <w:p w:rsidR="007316AC" w:rsidRDefault="007316AC" w:rsidP="00D328EA"/>
        </w:tc>
      </w:tr>
      <w:tr w:rsidR="007316AC" w:rsidTr="00D328EA">
        <w:trPr>
          <w:trHeight w:val="263"/>
        </w:trPr>
        <w:tc>
          <w:tcPr>
            <w:tcW w:w="9611" w:type="dxa"/>
          </w:tcPr>
          <w:p w:rsidR="007316AC" w:rsidRDefault="007316AC" w:rsidP="00D328EA"/>
        </w:tc>
      </w:tr>
      <w:tr w:rsidR="007316AC" w:rsidTr="00D328EA">
        <w:trPr>
          <w:trHeight w:val="263"/>
        </w:trPr>
        <w:tc>
          <w:tcPr>
            <w:tcW w:w="9611" w:type="dxa"/>
          </w:tcPr>
          <w:p w:rsidR="007316AC" w:rsidRDefault="007316AC" w:rsidP="00D328EA"/>
        </w:tc>
      </w:tr>
      <w:tr w:rsidR="007316AC" w:rsidTr="00D328EA">
        <w:trPr>
          <w:trHeight w:val="263"/>
        </w:trPr>
        <w:tc>
          <w:tcPr>
            <w:tcW w:w="9611" w:type="dxa"/>
          </w:tcPr>
          <w:p w:rsidR="007316AC" w:rsidRDefault="007316AC" w:rsidP="00D328EA"/>
        </w:tc>
      </w:tr>
      <w:tr w:rsidR="007316AC" w:rsidTr="00D328EA">
        <w:trPr>
          <w:trHeight w:val="263"/>
        </w:trPr>
        <w:tc>
          <w:tcPr>
            <w:tcW w:w="9611" w:type="dxa"/>
          </w:tcPr>
          <w:p w:rsidR="007316AC" w:rsidRDefault="007316AC" w:rsidP="00D328EA"/>
        </w:tc>
      </w:tr>
      <w:tr w:rsidR="007316AC" w:rsidTr="00D328EA">
        <w:trPr>
          <w:trHeight w:val="263"/>
        </w:trPr>
        <w:tc>
          <w:tcPr>
            <w:tcW w:w="9611" w:type="dxa"/>
          </w:tcPr>
          <w:p w:rsidR="007316AC" w:rsidRDefault="007316AC" w:rsidP="00D328EA"/>
        </w:tc>
      </w:tr>
      <w:tr w:rsidR="007316AC" w:rsidTr="00D328EA">
        <w:trPr>
          <w:trHeight w:val="263"/>
        </w:trPr>
        <w:tc>
          <w:tcPr>
            <w:tcW w:w="9611" w:type="dxa"/>
          </w:tcPr>
          <w:p w:rsidR="007316AC" w:rsidRDefault="007316AC" w:rsidP="00D328EA"/>
        </w:tc>
      </w:tr>
    </w:tbl>
    <w:p w:rsidR="007268E4" w:rsidRPr="00BB4F60" w:rsidRDefault="007268E4" w:rsidP="00BB4F60">
      <w:bookmarkStart w:id="0" w:name="_GoBack"/>
      <w:bookmarkEnd w:id="0"/>
    </w:p>
    <w:sectPr w:rsidR="007268E4" w:rsidRPr="00BB4F60" w:rsidSect="0050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AA" w:rsidRDefault="008371AA" w:rsidP="005762FE">
      <w:r>
        <w:separator/>
      </w:r>
    </w:p>
  </w:endnote>
  <w:endnote w:type="continuationSeparator" w:id="0">
    <w:p w:rsidR="008371AA" w:rsidRDefault="008371AA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C2" w:rsidRDefault="005072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C2" w:rsidRPr="005072C2" w:rsidRDefault="005072C2" w:rsidP="005072C2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© WhatIsTheDateToday.Com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C2" w:rsidRDefault="005072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AA" w:rsidRDefault="008371AA" w:rsidP="005762FE">
      <w:r>
        <w:separator/>
      </w:r>
    </w:p>
  </w:footnote>
  <w:footnote w:type="continuationSeparator" w:id="0">
    <w:p w:rsidR="008371AA" w:rsidRDefault="008371AA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C2" w:rsidRDefault="00507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C2" w:rsidRPr="005072C2" w:rsidRDefault="005072C2" w:rsidP="005072C2">
    <w:pPr>
      <w:pStyle w:val="Header"/>
      <w:jc w:val="center"/>
      <w:rPr>
        <w:rFonts w:ascii="Times New Roman" w:hAnsi="Times New Roman"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2C2" w:rsidRDefault="00507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C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072C2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16AC"/>
    <w:rsid w:val="007335EA"/>
    <w:rsid w:val="00735967"/>
    <w:rsid w:val="007D2CDD"/>
    <w:rsid w:val="007E16C3"/>
    <w:rsid w:val="007E2AAA"/>
    <w:rsid w:val="008371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65CD4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01219-E0AE-4DFD-A7E4-D11CCFE9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lendars1\whatisthedate-ok\14.january-2018-editable-calendar-vertical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D4A3-55A2-4EB2-AD7C-5BDFD9CF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WhatIsTheDateToday</dc:creator>
  <cp:lastModifiedBy>NguyenCongPC</cp:lastModifiedBy>
  <cp:revision>2</cp:revision>
  <dcterms:created xsi:type="dcterms:W3CDTF">2020-07-08T03:08:00Z</dcterms:created>
  <dcterms:modified xsi:type="dcterms:W3CDTF">2020-07-08T03:08:00Z</dcterms:modified>
</cp:coreProperties>
</file>