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F2D1F" w:rsidRPr="007F2D1F" w:rsidTr="007F2D1F">
        <w:trPr>
          <w:trHeight w:val="600"/>
        </w:trPr>
        <w:tc>
          <w:tcPr>
            <w:tcW w:w="9576" w:type="dxa"/>
            <w:gridSpan w:val="7"/>
          </w:tcPr>
          <w:p w:rsidR="007F2D1F" w:rsidRPr="007F2D1F" w:rsidRDefault="007F2D1F" w:rsidP="007F2D1F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2018</w:t>
            </w:r>
          </w:p>
        </w:tc>
      </w:tr>
      <w:tr w:rsidR="007F2D1F" w:rsidTr="007F2D1F">
        <w:tc>
          <w:tcPr>
            <w:tcW w:w="1368" w:type="dxa"/>
            <w:tcBorders>
              <w:bottom w:val="single" w:sz="4" w:space="0" w:color="auto"/>
            </w:tcBorders>
          </w:tcPr>
          <w:p w:rsidR="007F2D1F" w:rsidRDefault="007F2D1F" w:rsidP="007F2D1F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F2D1F" w:rsidRDefault="007F2D1F" w:rsidP="007F2D1F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F2D1F" w:rsidRDefault="007F2D1F" w:rsidP="007F2D1F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F2D1F" w:rsidRDefault="007F2D1F" w:rsidP="007F2D1F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F2D1F" w:rsidRDefault="007F2D1F" w:rsidP="007F2D1F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F2D1F" w:rsidRDefault="007F2D1F" w:rsidP="007F2D1F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F2D1F" w:rsidRDefault="007F2D1F" w:rsidP="007F2D1F">
            <w:pPr>
              <w:jc w:val="center"/>
            </w:pPr>
            <w:r>
              <w:t>Sunday</w:t>
            </w:r>
          </w:p>
        </w:tc>
      </w:tr>
      <w:tr w:rsidR="007F2D1F" w:rsidTr="005F36B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3</w:t>
            </w:r>
          </w:p>
        </w:tc>
      </w:tr>
      <w:tr w:rsidR="007F2D1F" w:rsidTr="007F2D1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10</w:t>
            </w:r>
          </w:p>
        </w:tc>
      </w:tr>
      <w:tr w:rsidR="007F2D1F" w:rsidTr="007F2D1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A0683" w:rsidRDefault="007F2D1F" w:rsidP="00BB4F60">
            <w:r>
              <w:t>14</w:t>
            </w:r>
          </w:p>
          <w:p w:rsidR="00CA0683" w:rsidRDefault="00CA0683" w:rsidP="00CA0683"/>
          <w:p w:rsidR="007F2D1F" w:rsidRPr="00CA0683" w:rsidRDefault="00CA0683" w:rsidP="00CA0683">
            <w:pPr>
              <w:jc w:val="center"/>
            </w:pPr>
            <w:r w:rsidRPr="00CA0683">
              <w:t>Flag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A0683" w:rsidRDefault="007F2D1F" w:rsidP="00BB4F60">
            <w:r>
              <w:t>17</w:t>
            </w:r>
          </w:p>
          <w:p w:rsidR="00CA0683" w:rsidRDefault="00CA0683" w:rsidP="00CA0683"/>
          <w:p w:rsidR="007F2D1F" w:rsidRPr="00CA0683" w:rsidRDefault="00CA0683" w:rsidP="00CA0683">
            <w:pPr>
              <w:jc w:val="center"/>
            </w:pPr>
            <w:r w:rsidRPr="00CA0683">
              <w:t>Father's Day</w:t>
            </w:r>
          </w:p>
        </w:tc>
      </w:tr>
      <w:tr w:rsidR="007F2D1F" w:rsidTr="007F2D1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A0683" w:rsidRDefault="007F2D1F" w:rsidP="00BB4F60">
            <w:r>
              <w:t>21</w:t>
            </w:r>
          </w:p>
          <w:p w:rsidR="00CA0683" w:rsidRPr="00CA0683" w:rsidRDefault="00CA0683" w:rsidP="00CA0683"/>
          <w:p w:rsidR="00CA0683" w:rsidRDefault="00CA0683" w:rsidP="00CA0683">
            <w:pPr>
              <w:jc w:val="center"/>
            </w:pPr>
            <w:r w:rsidRPr="00CA0683">
              <w:t>June Solstice</w:t>
            </w:r>
          </w:p>
          <w:p w:rsidR="007F2D1F" w:rsidRPr="00CA0683" w:rsidRDefault="007F2D1F" w:rsidP="00CA0683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7F2D1F" w:rsidRDefault="007F2D1F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7F2D1F" w:rsidRDefault="007F2D1F" w:rsidP="00BB4F60">
            <w:r>
              <w:t>24</w:t>
            </w:r>
          </w:p>
        </w:tc>
      </w:tr>
      <w:tr w:rsidR="007F2D1F" w:rsidTr="005F36B0">
        <w:trPr>
          <w:trHeight w:val="1500"/>
        </w:trPr>
        <w:tc>
          <w:tcPr>
            <w:tcW w:w="1368" w:type="dxa"/>
            <w:shd w:val="clear" w:color="auto" w:fill="auto"/>
          </w:tcPr>
          <w:p w:rsidR="007F2D1F" w:rsidRDefault="007F2D1F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7F2D1F" w:rsidRDefault="007F2D1F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7F2D1F" w:rsidRDefault="007F2D1F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7F2D1F" w:rsidRDefault="007F2D1F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7F2D1F" w:rsidRDefault="007F2D1F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7F2D1F" w:rsidRDefault="007F2D1F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7F2D1F" w:rsidRDefault="007F2D1F" w:rsidP="00BB4F60"/>
        </w:tc>
      </w:tr>
    </w:tbl>
    <w:p w:rsidR="007F2D1F" w:rsidRDefault="007F2D1F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F36B0" w:rsidTr="005F36B0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5F36B0" w:rsidTr="005F36B0">
              <w:tc>
                <w:tcPr>
                  <w:tcW w:w="9445" w:type="dxa"/>
                </w:tcPr>
                <w:p w:rsidR="005F36B0" w:rsidRDefault="005F36B0" w:rsidP="00BB4F60"/>
              </w:tc>
            </w:tr>
            <w:tr w:rsidR="005F36B0" w:rsidTr="005F36B0">
              <w:tc>
                <w:tcPr>
                  <w:tcW w:w="9445" w:type="dxa"/>
                </w:tcPr>
                <w:p w:rsidR="005F36B0" w:rsidRDefault="005F36B0" w:rsidP="00BB4F60"/>
              </w:tc>
            </w:tr>
            <w:tr w:rsidR="005F36B0" w:rsidTr="005F36B0">
              <w:tc>
                <w:tcPr>
                  <w:tcW w:w="9445" w:type="dxa"/>
                </w:tcPr>
                <w:p w:rsidR="005F36B0" w:rsidRDefault="005F36B0" w:rsidP="00BB4F60"/>
              </w:tc>
            </w:tr>
            <w:tr w:rsidR="005F36B0" w:rsidTr="005F36B0">
              <w:tc>
                <w:tcPr>
                  <w:tcW w:w="9445" w:type="dxa"/>
                </w:tcPr>
                <w:p w:rsidR="005F36B0" w:rsidRDefault="005F36B0" w:rsidP="00BB4F60"/>
              </w:tc>
            </w:tr>
            <w:tr w:rsidR="005F36B0" w:rsidTr="005F36B0">
              <w:tc>
                <w:tcPr>
                  <w:tcW w:w="9445" w:type="dxa"/>
                </w:tcPr>
                <w:p w:rsidR="005F36B0" w:rsidRDefault="005F36B0" w:rsidP="00BB4F60"/>
              </w:tc>
            </w:tr>
            <w:tr w:rsidR="005F36B0" w:rsidTr="005F36B0">
              <w:tc>
                <w:tcPr>
                  <w:tcW w:w="9445" w:type="dxa"/>
                </w:tcPr>
                <w:p w:rsidR="005F36B0" w:rsidRDefault="005F36B0" w:rsidP="00BB4F60"/>
              </w:tc>
            </w:tr>
            <w:tr w:rsidR="005F36B0" w:rsidTr="005F36B0">
              <w:tc>
                <w:tcPr>
                  <w:tcW w:w="9445" w:type="dxa"/>
                </w:tcPr>
                <w:p w:rsidR="005F36B0" w:rsidRDefault="005F36B0" w:rsidP="00BB4F60"/>
              </w:tc>
            </w:tr>
            <w:tr w:rsidR="005F36B0" w:rsidTr="005F36B0">
              <w:tc>
                <w:tcPr>
                  <w:tcW w:w="9445" w:type="dxa"/>
                </w:tcPr>
                <w:p w:rsidR="005F36B0" w:rsidRDefault="005F36B0" w:rsidP="00BB4F60"/>
              </w:tc>
            </w:tr>
            <w:tr w:rsidR="005F36B0" w:rsidTr="005F36B0">
              <w:tc>
                <w:tcPr>
                  <w:tcW w:w="9445" w:type="dxa"/>
                </w:tcPr>
                <w:p w:rsidR="005F36B0" w:rsidRDefault="005F36B0" w:rsidP="00BB4F60"/>
              </w:tc>
            </w:tr>
            <w:tr w:rsidR="005F36B0" w:rsidTr="005F36B0">
              <w:tc>
                <w:tcPr>
                  <w:tcW w:w="9445" w:type="dxa"/>
                </w:tcPr>
                <w:p w:rsidR="005F36B0" w:rsidRDefault="005F36B0" w:rsidP="00BB4F60"/>
              </w:tc>
            </w:tr>
          </w:tbl>
          <w:p w:rsidR="005F36B0" w:rsidRDefault="005F36B0" w:rsidP="00BB4F60"/>
        </w:tc>
      </w:tr>
    </w:tbl>
    <w:p w:rsidR="007268E4" w:rsidRPr="00BB4F60" w:rsidRDefault="007268E4" w:rsidP="00BB4F60"/>
    <w:sectPr w:rsidR="007268E4" w:rsidRPr="00BB4F60" w:rsidSect="007F2D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27" w:rsidRDefault="003E2E27" w:rsidP="005762FE">
      <w:r>
        <w:separator/>
      </w:r>
    </w:p>
  </w:endnote>
  <w:endnote w:type="continuationSeparator" w:id="0">
    <w:p w:rsidR="003E2E27" w:rsidRDefault="003E2E27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1F" w:rsidRDefault="007F2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1F" w:rsidRPr="00AC3F78" w:rsidRDefault="00AC3F78" w:rsidP="00AC3F78">
    <w:pPr>
      <w:jc w:val="center"/>
      <w:rPr>
        <w:sz w:val="20"/>
        <w:szCs w:val="20"/>
      </w:rPr>
    </w:pPr>
    <w:r>
      <w:t>© WhatIsTheDateToday.Com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1F" w:rsidRDefault="007F2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27" w:rsidRDefault="003E2E27" w:rsidP="005762FE">
      <w:r>
        <w:separator/>
      </w:r>
    </w:p>
  </w:footnote>
  <w:footnote w:type="continuationSeparator" w:id="0">
    <w:p w:rsidR="003E2E27" w:rsidRDefault="003E2E27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1F" w:rsidRDefault="007F2D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1F" w:rsidRPr="007F2D1F" w:rsidRDefault="007F2D1F" w:rsidP="007F2D1F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1F" w:rsidRDefault="007F2D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1F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3E2E27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5F36B0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7F2D1F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6C49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C3F78"/>
    <w:rsid w:val="00AE729B"/>
    <w:rsid w:val="00B0005D"/>
    <w:rsid w:val="00B275BE"/>
    <w:rsid w:val="00B30B4B"/>
    <w:rsid w:val="00B34101"/>
    <w:rsid w:val="00B34732"/>
    <w:rsid w:val="00B418A5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A0683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B26A2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3113-97C3-483B-B575-8ADD1EB3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2017-05-14T10:48:00Z</dcterms:created>
  <dcterms:modified xsi:type="dcterms:W3CDTF">2018-05-13T14:23:00Z</dcterms:modified>
</cp:coreProperties>
</file>