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862A6" w:rsidRPr="00F862A6" w:rsidTr="00F862A6">
        <w:trPr>
          <w:trHeight w:val="600"/>
        </w:trPr>
        <w:tc>
          <w:tcPr>
            <w:tcW w:w="9576" w:type="dxa"/>
            <w:gridSpan w:val="7"/>
          </w:tcPr>
          <w:p w:rsidR="00F862A6" w:rsidRPr="00F862A6" w:rsidRDefault="00F862A6" w:rsidP="00F862A6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March 2019</w:t>
            </w:r>
          </w:p>
        </w:tc>
      </w:tr>
      <w:tr w:rsidR="00F862A6" w:rsidTr="00F862A6">
        <w:tc>
          <w:tcPr>
            <w:tcW w:w="1368" w:type="dxa"/>
            <w:tcBorders>
              <w:bottom w:val="single" w:sz="4" w:space="0" w:color="auto"/>
            </w:tcBorders>
          </w:tcPr>
          <w:p w:rsidR="00F862A6" w:rsidRDefault="00F862A6" w:rsidP="00F862A6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862A6" w:rsidRDefault="00F862A6" w:rsidP="00F862A6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862A6" w:rsidRDefault="00F862A6" w:rsidP="00F862A6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862A6" w:rsidRDefault="00F862A6" w:rsidP="00F862A6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862A6" w:rsidRDefault="00F862A6" w:rsidP="00F862A6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862A6" w:rsidRDefault="00F862A6" w:rsidP="00F862A6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862A6" w:rsidRDefault="00F862A6" w:rsidP="00F862A6">
            <w:pPr>
              <w:jc w:val="center"/>
            </w:pPr>
            <w:r>
              <w:t>Sunday</w:t>
            </w:r>
          </w:p>
        </w:tc>
      </w:tr>
      <w:tr w:rsidR="00F862A6" w:rsidTr="0089542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>
            <w:r>
              <w:t>3</w:t>
            </w:r>
          </w:p>
        </w:tc>
      </w:tr>
      <w:tr w:rsidR="00F862A6" w:rsidTr="00F862A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3B14" w:rsidRDefault="00F862A6" w:rsidP="00BB4F60">
            <w:r>
              <w:t>5</w:t>
            </w:r>
          </w:p>
          <w:p w:rsidR="00E73B14" w:rsidRDefault="00E73B14" w:rsidP="00E73B14"/>
          <w:p w:rsidR="00F862A6" w:rsidRPr="00E73B14" w:rsidRDefault="00E73B14" w:rsidP="00E73B14">
            <w:pPr>
              <w:jc w:val="center"/>
            </w:pPr>
            <w:r w:rsidRPr="00E73B14">
              <w:t>Shrove 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>
            <w:r>
              <w:t>10</w:t>
            </w:r>
          </w:p>
        </w:tc>
      </w:tr>
      <w:tr w:rsidR="00F862A6" w:rsidTr="00F862A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>
            <w:r>
              <w:t>17</w:t>
            </w:r>
          </w:p>
        </w:tc>
      </w:tr>
      <w:tr w:rsidR="00F862A6" w:rsidTr="00F862A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3B14" w:rsidRDefault="00F862A6" w:rsidP="00BB4F60">
            <w:r>
              <w:t>20</w:t>
            </w:r>
          </w:p>
          <w:p w:rsidR="00E73B14" w:rsidRDefault="00E73B14" w:rsidP="00E73B14"/>
          <w:p w:rsidR="00F862A6" w:rsidRPr="00E73B14" w:rsidRDefault="00E73B14" w:rsidP="00E73B14">
            <w:pPr>
              <w:jc w:val="center"/>
            </w:pPr>
            <w:r w:rsidRPr="00E73B14">
              <w:t>March equinox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62A6" w:rsidRDefault="00F862A6" w:rsidP="00BB4F60">
            <w:r>
              <w:t>24</w:t>
            </w:r>
          </w:p>
        </w:tc>
      </w:tr>
      <w:tr w:rsidR="00F862A6" w:rsidTr="00F862A6">
        <w:trPr>
          <w:trHeight w:val="1500"/>
        </w:trPr>
        <w:tc>
          <w:tcPr>
            <w:tcW w:w="1368" w:type="dxa"/>
            <w:shd w:val="clear" w:color="auto" w:fill="auto"/>
          </w:tcPr>
          <w:p w:rsidR="00F862A6" w:rsidRDefault="00F862A6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F862A6" w:rsidRDefault="00F862A6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F862A6" w:rsidRDefault="00F862A6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F862A6" w:rsidRDefault="00F862A6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F862A6" w:rsidRDefault="00F862A6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F862A6" w:rsidRDefault="00F862A6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F862A6" w:rsidRDefault="00F862A6" w:rsidP="00BB4F60">
            <w:r>
              <w:t>31</w:t>
            </w:r>
          </w:p>
        </w:tc>
      </w:tr>
    </w:tbl>
    <w:p w:rsidR="00F862A6" w:rsidRDefault="00F862A6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E02594" w:rsidTr="00E02594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E02594" w:rsidTr="00E02594">
              <w:tc>
                <w:tcPr>
                  <w:tcW w:w="9445" w:type="dxa"/>
                </w:tcPr>
                <w:p w:rsidR="00E02594" w:rsidRDefault="00E02594" w:rsidP="00BB4F60"/>
              </w:tc>
            </w:tr>
            <w:tr w:rsidR="00E02594" w:rsidTr="00E02594">
              <w:tc>
                <w:tcPr>
                  <w:tcW w:w="9445" w:type="dxa"/>
                </w:tcPr>
                <w:p w:rsidR="00E02594" w:rsidRDefault="00E02594" w:rsidP="00BB4F60"/>
              </w:tc>
            </w:tr>
            <w:tr w:rsidR="00E02594" w:rsidTr="00E02594">
              <w:tc>
                <w:tcPr>
                  <w:tcW w:w="9445" w:type="dxa"/>
                </w:tcPr>
                <w:p w:rsidR="00E02594" w:rsidRDefault="00E02594" w:rsidP="00BB4F60"/>
              </w:tc>
            </w:tr>
            <w:tr w:rsidR="00E02594" w:rsidTr="00E02594">
              <w:tc>
                <w:tcPr>
                  <w:tcW w:w="9445" w:type="dxa"/>
                </w:tcPr>
                <w:p w:rsidR="00E02594" w:rsidRDefault="00E02594" w:rsidP="00BB4F60"/>
              </w:tc>
            </w:tr>
            <w:tr w:rsidR="00E02594" w:rsidTr="00E02594">
              <w:tc>
                <w:tcPr>
                  <w:tcW w:w="9445" w:type="dxa"/>
                </w:tcPr>
                <w:p w:rsidR="00E02594" w:rsidRDefault="00E02594" w:rsidP="00BB4F60"/>
              </w:tc>
            </w:tr>
            <w:tr w:rsidR="00E02594" w:rsidTr="00E02594">
              <w:tc>
                <w:tcPr>
                  <w:tcW w:w="9445" w:type="dxa"/>
                </w:tcPr>
                <w:p w:rsidR="00E02594" w:rsidRDefault="00E02594" w:rsidP="00BB4F60"/>
              </w:tc>
            </w:tr>
            <w:tr w:rsidR="00E02594" w:rsidTr="00E02594">
              <w:tc>
                <w:tcPr>
                  <w:tcW w:w="9445" w:type="dxa"/>
                </w:tcPr>
                <w:p w:rsidR="00E02594" w:rsidRDefault="00E02594" w:rsidP="00BB4F60"/>
              </w:tc>
            </w:tr>
            <w:tr w:rsidR="00E02594" w:rsidTr="00E02594">
              <w:tc>
                <w:tcPr>
                  <w:tcW w:w="9445" w:type="dxa"/>
                </w:tcPr>
                <w:p w:rsidR="00E02594" w:rsidRDefault="00E02594" w:rsidP="00BB4F60"/>
              </w:tc>
            </w:tr>
            <w:tr w:rsidR="00E02594" w:rsidTr="00E02594">
              <w:tc>
                <w:tcPr>
                  <w:tcW w:w="9445" w:type="dxa"/>
                </w:tcPr>
                <w:p w:rsidR="00E02594" w:rsidRDefault="00E02594" w:rsidP="00BB4F60"/>
              </w:tc>
            </w:tr>
            <w:tr w:rsidR="00E02594" w:rsidTr="00E02594">
              <w:tc>
                <w:tcPr>
                  <w:tcW w:w="9445" w:type="dxa"/>
                </w:tcPr>
                <w:p w:rsidR="00E02594" w:rsidRDefault="00E02594" w:rsidP="00BB4F60"/>
              </w:tc>
            </w:tr>
          </w:tbl>
          <w:p w:rsidR="00E02594" w:rsidRDefault="00E02594" w:rsidP="00BB4F60"/>
        </w:tc>
      </w:tr>
    </w:tbl>
    <w:p w:rsidR="007268E4" w:rsidRPr="00BB4F60" w:rsidRDefault="007268E4" w:rsidP="00BB4F60"/>
    <w:sectPr w:rsidR="007268E4" w:rsidRPr="00BB4F60" w:rsidSect="00F86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02" w:rsidRDefault="00424002" w:rsidP="005762FE">
      <w:r>
        <w:separator/>
      </w:r>
    </w:p>
  </w:endnote>
  <w:endnote w:type="continuationSeparator" w:id="0">
    <w:p w:rsidR="00424002" w:rsidRDefault="00424002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A6" w:rsidRDefault="00F862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A6" w:rsidRPr="0089542D" w:rsidRDefault="0089542D" w:rsidP="0089542D">
    <w:pPr>
      <w:jc w:val="center"/>
      <w:rPr>
        <w:sz w:val="20"/>
        <w:szCs w:val="20"/>
      </w:rPr>
    </w:pPr>
    <w:r>
      <w:t>© WhatIsTheDateToday.Com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A6" w:rsidRDefault="00F86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02" w:rsidRDefault="00424002" w:rsidP="005762FE">
      <w:r>
        <w:separator/>
      </w:r>
    </w:p>
  </w:footnote>
  <w:footnote w:type="continuationSeparator" w:id="0">
    <w:p w:rsidR="00424002" w:rsidRDefault="00424002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A6" w:rsidRDefault="00F862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A6" w:rsidRPr="00F862A6" w:rsidRDefault="00F862A6" w:rsidP="00F862A6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A6" w:rsidRDefault="00F862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A6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17C73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002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A14C1"/>
    <w:rsid w:val="005C4BBC"/>
    <w:rsid w:val="005C4F42"/>
    <w:rsid w:val="0061176B"/>
    <w:rsid w:val="006166C5"/>
    <w:rsid w:val="006171DE"/>
    <w:rsid w:val="006343E9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9542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C736A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0163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2594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73B14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862A6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8806-4D37-472E-A789-EA86CA9F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2017-06-06T10:02:00Z</dcterms:created>
  <dcterms:modified xsi:type="dcterms:W3CDTF">2018-05-13T14:27:00Z</dcterms:modified>
</cp:coreProperties>
</file>