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BB2C30">
        <w:rPr>
          <w:color w:val="404040" w:themeColor="text1" w:themeTint="BF"/>
          <w:sz w:val="72"/>
          <w:szCs w:val="72"/>
        </w:rPr>
        <w:t>May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BB2C30">
        <w:rPr>
          <w:rStyle w:val="Emphasis"/>
          <w:color w:val="404040" w:themeColor="text1" w:themeTint="BF"/>
          <w:sz w:val="72"/>
          <w:szCs w:val="72"/>
        </w:rPr>
        <w:t>2018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D2047">
            <w:pPr>
              <w:pStyle w:val="Day"/>
              <w:jc w:val="right"/>
            </w:pPr>
            <w:bookmarkStart w:id="0" w:name="_GoBack" w:colFirst="0" w:colLast="6"/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D2047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D2047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D2047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D2047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D2047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D2047">
            <w:pPr>
              <w:pStyle w:val="Day"/>
              <w:jc w:val="right"/>
            </w:pPr>
            <w:r>
              <w:t>sat</w:t>
            </w:r>
          </w:p>
        </w:tc>
      </w:tr>
      <w:bookmarkEnd w:id="0"/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2C30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B2C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57DC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2C30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57DC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57DC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7DC1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B2C30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2C30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B2C3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B2C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2C30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B2C30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2C30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B2C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B2C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2C30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B2C30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2C30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B2C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B2C3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2C30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B2C30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BB2C30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BB2C30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BB2C30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BB2C3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BB2C3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A975B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BB2C3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BB2C3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BB2C3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BB2C3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BB2C3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BB2C3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BB2C3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BB2C3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BB2C3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BB2C3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B2C3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B2C3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2C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B2C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2C30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B2C3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B2C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B2C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2C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B2C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2C30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B2C3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B2C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B2C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2C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B2C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2C30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B2C3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B2C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B2C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2C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B2C3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2C30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B2C3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B2C3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B2C3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2C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E50E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8E50E3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E50E3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8E50E3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E50E3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BB2C30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8E50E3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E50E3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B2C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92" w:rsidRDefault="00307E92">
      <w:pPr>
        <w:spacing w:after="0" w:line="240" w:lineRule="auto"/>
      </w:pPr>
      <w:r>
        <w:separator/>
      </w:r>
    </w:p>
  </w:endnote>
  <w:endnote w:type="continuationSeparator" w:id="0">
    <w:p w:rsidR="00307E92" w:rsidRDefault="0030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BC" w:rsidRDefault="00A97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BC" w:rsidRDefault="00A975BC" w:rsidP="00A975BC">
    <w:pPr>
      <w:pStyle w:val="Footer"/>
      <w:jc w:val="center"/>
    </w:pPr>
    <w:r>
      <w:t>© WhatIsTheDateToday.Com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BC" w:rsidRDefault="00A97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92" w:rsidRDefault="00307E92">
      <w:pPr>
        <w:spacing w:after="0" w:line="240" w:lineRule="auto"/>
      </w:pPr>
      <w:r>
        <w:separator/>
      </w:r>
    </w:p>
  </w:footnote>
  <w:footnote w:type="continuationSeparator" w:id="0">
    <w:p w:rsidR="00307E92" w:rsidRDefault="0030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BC" w:rsidRDefault="00A97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BC" w:rsidRDefault="00A975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BC" w:rsidRDefault="00A97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8"/>
    <w:docVar w:name="MonthStart" w:val="5/1/2018"/>
  </w:docVars>
  <w:rsids>
    <w:rsidRoot w:val="008E50E3"/>
    <w:rsid w:val="00045F53"/>
    <w:rsid w:val="000717EE"/>
    <w:rsid w:val="00120278"/>
    <w:rsid w:val="002D7FD4"/>
    <w:rsid w:val="00307E92"/>
    <w:rsid w:val="0036666C"/>
    <w:rsid w:val="003A5E29"/>
    <w:rsid w:val="003D3885"/>
    <w:rsid w:val="00457DC1"/>
    <w:rsid w:val="007429E2"/>
    <w:rsid w:val="007B29DC"/>
    <w:rsid w:val="007D2047"/>
    <w:rsid w:val="00837FF0"/>
    <w:rsid w:val="008E50E3"/>
    <w:rsid w:val="009D24A4"/>
    <w:rsid w:val="00A975BC"/>
    <w:rsid w:val="00B21545"/>
    <w:rsid w:val="00B71BC7"/>
    <w:rsid w:val="00B75A54"/>
    <w:rsid w:val="00BB2C30"/>
    <w:rsid w:val="00BE33C9"/>
    <w:rsid w:val="00C26BE9"/>
    <w:rsid w:val="00C34A3D"/>
    <w:rsid w:val="00C47FD1"/>
    <w:rsid w:val="00C74D57"/>
    <w:rsid w:val="00CB2871"/>
    <w:rsid w:val="00D56312"/>
    <w:rsid w:val="00D576B9"/>
    <w:rsid w:val="00DC3FCA"/>
    <w:rsid w:val="00E34E44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2018-05-13T06:15:00Z</dcterms:created>
  <dcterms:modified xsi:type="dcterms:W3CDTF">2018-05-16T02:30:00Z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