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D979E5" w:rsidRPr="00D979E5" w:rsidTr="00D979E5">
        <w:trPr>
          <w:trHeight w:val="600"/>
        </w:trPr>
        <w:tc>
          <w:tcPr>
            <w:tcW w:w="13176" w:type="dxa"/>
            <w:gridSpan w:val="7"/>
          </w:tcPr>
          <w:p w:rsidR="00D979E5" w:rsidRPr="00D979E5" w:rsidRDefault="00D979E5" w:rsidP="00D979E5">
            <w:pPr>
              <w:jc w:val="center"/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>May 2021</w:t>
            </w:r>
          </w:p>
        </w:tc>
      </w:tr>
      <w:tr w:rsidR="00D979E5" w:rsidTr="00D979E5">
        <w:tc>
          <w:tcPr>
            <w:tcW w:w="1882" w:type="dxa"/>
          </w:tcPr>
          <w:p w:rsidR="00D979E5" w:rsidRDefault="00D979E5" w:rsidP="00D979E5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:rsidR="00D979E5" w:rsidRDefault="00D979E5" w:rsidP="00D979E5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:rsidR="00D979E5" w:rsidRDefault="00D979E5" w:rsidP="00D979E5">
            <w:pPr>
              <w:jc w:val="center"/>
            </w:pPr>
            <w:r>
              <w:t>Wednesday</w:t>
            </w:r>
          </w:p>
        </w:tc>
        <w:tc>
          <w:tcPr>
            <w:tcW w:w="1882" w:type="dxa"/>
          </w:tcPr>
          <w:p w:rsidR="00D979E5" w:rsidRDefault="00D979E5" w:rsidP="00D979E5">
            <w:pPr>
              <w:jc w:val="center"/>
            </w:pPr>
            <w:r>
              <w:t>Thursday</w:t>
            </w:r>
          </w:p>
        </w:tc>
        <w:tc>
          <w:tcPr>
            <w:tcW w:w="1882" w:type="dxa"/>
          </w:tcPr>
          <w:p w:rsidR="00D979E5" w:rsidRDefault="00D979E5" w:rsidP="00D979E5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D979E5" w:rsidRDefault="00D979E5" w:rsidP="00D979E5">
            <w:pPr>
              <w:jc w:val="center"/>
            </w:pPr>
            <w:r>
              <w:t>Saturday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D979E5" w:rsidRDefault="00D979E5" w:rsidP="00D979E5">
            <w:pPr>
              <w:jc w:val="center"/>
            </w:pPr>
            <w:r>
              <w:t>Sunday</w:t>
            </w:r>
          </w:p>
        </w:tc>
      </w:tr>
      <w:tr w:rsidR="00D979E5" w:rsidTr="00D979E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:rsidR="00D979E5" w:rsidRDefault="00D979E5" w:rsidP="00BB4F60"/>
        </w:tc>
        <w:tc>
          <w:tcPr>
            <w:tcW w:w="1882" w:type="dxa"/>
            <w:tcBorders>
              <w:bottom w:val="single" w:sz="4" w:space="0" w:color="auto"/>
            </w:tcBorders>
          </w:tcPr>
          <w:p w:rsidR="00D979E5" w:rsidRDefault="00D979E5" w:rsidP="00BB4F60"/>
        </w:tc>
        <w:tc>
          <w:tcPr>
            <w:tcW w:w="1882" w:type="dxa"/>
            <w:tcBorders>
              <w:bottom w:val="single" w:sz="4" w:space="0" w:color="auto"/>
            </w:tcBorders>
          </w:tcPr>
          <w:p w:rsidR="00D979E5" w:rsidRDefault="00D979E5" w:rsidP="00BB4F60"/>
        </w:tc>
        <w:tc>
          <w:tcPr>
            <w:tcW w:w="1882" w:type="dxa"/>
            <w:tcBorders>
              <w:bottom w:val="single" w:sz="4" w:space="0" w:color="auto"/>
            </w:tcBorders>
          </w:tcPr>
          <w:p w:rsidR="00D979E5" w:rsidRDefault="00D979E5" w:rsidP="00BB4F60"/>
        </w:tc>
        <w:tc>
          <w:tcPr>
            <w:tcW w:w="1882" w:type="dxa"/>
            <w:tcBorders>
              <w:bottom w:val="single" w:sz="4" w:space="0" w:color="auto"/>
            </w:tcBorders>
          </w:tcPr>
          <w:p w:rsidR="00D979E5" w:rsidRDefault="00D979E5" w:rsidP="00BB4F60"/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</w:tr>
      <w:tr w:rsidR="00D979E5" w:rsidTr="00D979E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</w:tr>
      <w:tr w:rsidR="00D979E5" w:rsidTr="00D979E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</w:tr>
      <w:tr w:rsidR="00D979E5" w:rsidTr="00D979E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</w:tr>
      <w:tr w:rsidR="00D979E5" w:rsidTr="00D979E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</w:tr>
      <w:tr w:rsidR="00D979E5" w:rsidTr="00D979E5">
        <w:trPr>
          <w:trHeight w:val="1340"/>
        </w:trPr>
        <w:tc>
          <w:tcPr>
            <w:tcW w:w="1882" w:type="dxa"/>
            <w:shd w:val="clear" w:color="auto" w:fill="auto"/>
          </w:tcPr>
          <w:p w:rsidR="00D979E5" w:rsidRDefault="00D979E5" w:rsidP="00D979E5">
            <w:pPr>
              <w:jc w:val="center"/>
            </w:pPr>
            <w:r>
              <w:t>31</w:t>
            </w:r>
            <w:r>
              <w:br/>
            </w:r>
            <w:r>
              <w:br/>
              <w:t>Memorial Day</w:t>
            </w:r>
          </w:p>
        </w:tc>
        <w:tc>
          <w:tcPr>
            <w:tcW w:w="1882" w:type="dxa"/>
          </w:tcPr>
          <w:p w:rsidR="00D979E5" w:rsidRDefault="00D979E5" w:rsidP="00BB4F60"/>
        </w:tc>
        <w:tc>
          <w:tcPr>
            <w:tcW w:w="1882" w:type="dxa"/>
          </w:tcPr>
          <w:p w:rsidR="00D979E5" w:rsidRDefault="00D979E5" w:rsidP="00BB4F60"/>
        </w:tc>
        <w:tc>
          <w:tcPr>
            <w:tcW w:w="1882" w:type="dxa"/>
          </w:tcPr>
          <w:p w:rsidR="00D979E5" w:rsidRDefault="00D979E5" w:rsidP="00BB4F60"/>
        </w:tc>
        <w:tc>
          <w:tcPr>
            <w:tcW w:w="1882" w:type="dxa"/>
          </w:tcPr>
          <w:p w:rsidR="00D979E5" w:rsidRDefault="00D979E5" w:rsidP="00BB4F60"/>
        </w:tc>
        <w:tc>
          <w:tcPr>
            <w:tcW w:w="1883" w:type="dxa"/>
          </w:tcPr>
          <w:p w:rsidR="00D979E5" w:rsidRDefault="00D979E5" w:rsidP="00BB4F60"/>
        </w:tc>
        <w:tc>
          <w:tcPr>
            <w:tcW w:w="1883" w:type="dxa"/>
          </w:tcPr>
          <w:p w:rsidR="00D979E5" w:rsidRDefault="00D979E5" w:rsidP="00BB4F60"/>
        </w:tc>
      </w:tr>
    </w:tbl>
    <w:p w:rsidR="007268E4" w:rsidRPr="00BB4F60" w:rsidRDefault="007268E4" w:rsidP="00BB4F60"/>
    <w:sectPr w:rsidR="007268E4" w:rsidRPr="00BB4F60" w:rsidSect="00D97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FF" w:rsidRDefault="008879FF" w:rsidP="005762FE">
      <w:r>
        <w:separator/>
      </w:r>
    </w:p>
  </w:endnote>
  <w:endnote w:type="continuationSeparator" w:id="0">
    <w:p w:rsidR="008879FF" w:rsidRDefault="008879FF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E5" w:rsidRDefault="00D97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E5" w:rsidRPr="00D979E5" w:rsidRDefault="00D979E5" w:rsidP="00D979E5">
    <w:pPr>
      <w:pStyle w:val="Footer"/>
      <w:jc w:val="center"/>
      <w:rPr>
        <w:rFonts w:ascii="Times New Roman" w:hAnsi="Times New Roman"/>
      </w:rPr>
    </w:pPr>
    <w:r w:rsidRPr="00D979E5">
      <w:rPr>
        <w:rFonts w:ascii="Times New Roman" w:hAnsi="Times New Roman"/>
      </w:rPr>
      <w:t>© WhatIsTheDateToday.Com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E5" w:rsidRDefault="00D97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FF" w:rsidRDefault="008879FF" w:rsidP="005762FE">
      <w:r>
        <w:separator/>
      </w:r>
    </w:p>
  </w:footnote>
  <w:footnote w:type="continuationSeparator" w:id="0">
    <w:p w:rsidR="008879FF" w:rsidRDefault="008879FF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E5" w:rsidRDefault="00D97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E5" w:rsidRPr="00D979E5" w:rsidRDefault="00D979E5" w:rsidP="00D979E5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E5" w:rsidRDefault="00D97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E5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879FF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979E5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369FF-A37F-43B0-B091-3050418C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endars1\whatisthedate-ok\13.january2017editablecalendar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A3C7-2DDA-4E57-B34C-1CBD587A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NguyenCongPC</cp:lastModifiedBy>
  <cp:revision>1</cp:revision>
  <dcterms:created xsi:type="dcterms:W3CDTF">2020-07-06T16:53:00Z</dcterms:created>
  <dcterms:modified xsi:type="dcterms:W3CDTF">2020-07-06T16:54:00Z</dcterms:modified>
</cp:coreProperties>
</file>