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70A43" w:rsidRPr="00270A43" w:rsidTr="00270A43">
        <w:trPr>
          <w:trHeight w:val="600"/>
        </w:trPr>
        <w:tc>
          <w:tcPr>
            <w:tcW w:w="9576" w:type="dxa"/>
            <w:gridSpan w:val="7"/>
          </w:tcPr>
          <w:p w:rsidR="00270A43" w:rsidRPr="00270A43" w:rsidRDefault="00270A43" w:rsidP="00270A43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2019</w:t>
            </w:r>
          </w:p>
        </w:tc>
      </w:tr>
      <w:tr w:rsidR="00270A43" w:rsidTr="00270A43">
        <w:tc>
          <w:tcPr>
            <w:tcW w:w="1368" w:type="dxa"/>
            <w:tcBorders>
              <w:bottom w:val="single" w:sz="4" w:space="0" w:color="auto"/>
            </w:tcBorders>
          </w:tcPr>
          <w:p w:rsidR="00270A43" w:rsidRDefault="00270A43" w:rsidP="00270A43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70A43" w:rsidRDefault="00270A43" w:rsidP="00270A43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70A43" w:rsidRDefault="00270A43" w:rsidP="00270A43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70A43" w:rsidRDefault="00270A43" w:rsidP="00270A43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70A43" w:rsidRDefault="00270A43" w:rsidP="00270A43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70A43" w:rsidRDefault="00270A43" w:rsidP="00270A43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70A43" w:rsidRDefault="00270A43" w:rsidP="00270A43">
            <w:pPr>
              <w:jc w:val="center"/>
            </w:pPr>
            <w:r>
              <w:t>Sunday</w:t>
            </w:r>
          </w:p>
        </w:tc>
      </w:tr>
      <w:tr w:rsidR="00270A43" w:rsidTr="00CF25C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3</w:t>
            </w:r>
          </w:p>
        </w:tc>
      </w:tr>
      <w:tr w:rsidR="00270A43" w:rsidTr="00270A4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10</w:t>
            </w:r>
          </w:p>
        </w:tc>
      </w:tr>
      <w:tr w:rsidR="00270A43" w:rsidTr="00270A4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17</w:t>
            </w:r>
          </w:p>
        </w:tc>
      </w:tr>
      <w:tr w:rsidR="00270A43" w:rsidTr="00270A4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70A43" w:rsidRDefault="00270A43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270A43" w:rsidRDefault="00270A43" w:rsidP="00BB4F60">
            <w:r>
              <w:t>24</w:t>
            </w:r>
          </w:p>
        </w:tc>
      </w:tr>
      <w:tr w:rsidR="00270A43" w:rsidTr="00CF25CF">
        <w:trPr>
          <w:trHeight w:val="1500"/>
        </w:trPr>
        <w:tc>
          <w:tcPr>
            <w:tcW w:w="1368" w:type="dxa"/>
            <w:shd w:val="clear" w:color="auto" w:fill="auto"/>
          </w:tcPr>
          <w:p w:rsidR="00270A43" w:rsidRDefault="00270A43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270A43" w:rsidRDefault="00270A43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270A43" w:rsidRDefault="00270A43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270A43" w:rsidRDefault="00270A43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270A43" w:rsidRDefault="00270A43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270A43" w:rsidRDefault="00270A43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270A43" w:rsidRDefault="00270A43" w:rsidP="00BB4F60"/>
        </w:tc>
      </w:tr>
    </w:tbl>
    <w:p w:rsidR="00270A43" w:rsidRDefault="00270A43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70A43" w:rsidTr="00270A43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270A43" w:rsidRPr="00270A43" w:rsidTr="00270A43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 2019</w:t>
                  </w:r>
                </w:p>
              </w:tc>
            </w:tr>
            <w:tr w:rsidR="00270A43" w:rsidRPr="00270A43" w:rsidTr="00270A43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70A43" w:rsidRPr="00270A43" w:rsidTr="00270A43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270A43" w:rsidRPr="00270A43" w:rsidTr="00270A43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270A43" w:rsidRPr="00270A43" w:rsidTr="00270A43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270A43" w:rsidRPr="00270A43" w:rsidTr="00270A43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270A43" w:rsidRPr="00270A43" w:rsidTr="00270A43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270A43" w:rsidRDefault="00270A43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270A43" w:rsidRPr="00270A43" w:rsidTr="00270A43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 2019</w:t>
                  </w:r>
                </w:p>
              </w:tc>
            </w:tr>
            <w:tr w:rsidR="00270A43" w:rsidRPr="00270A43" w:rsidTr="00270A43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70A43" w:rsidRPr="00270A43" w:rsidTr="00270A43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270A43" w:rsidRPr="00270A43" w:rsidTr="00270A43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270A43" w:rsidRPr="00270A43" w:rsidTr="00270A43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270A43" w:rsidRPr="00270A43" w:rsidTr="00270A43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270A43" w:rsidRPr="00270A43" w:rsidTr="00270A43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270A43" w:rsidRDefault="00270A43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270A43" w:rsidRPr="00270A43" w:rsidTr="00270A43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2019</w:t>
                  </w:r>
                </w:p>
              </w:tc>
            </w:tr>
            <w:tr w:rsidR="00270A43" w:rsidRPr="00270A43" w:rsidTr="00270A43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270A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70A43" w:rsidRPr="00270A43" w:rsidTr="00270A43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270A43" w:rsidRPr="00270A43" w:rsidTr="00270A43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270A43" w:rsidRPr="00270A43" w:rsidTr="00270A43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270A43" w:rsidRPr="00270A43" w:rsidTr="00270A43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270A43" w:rsidRPr="00270A43" w:rsidTr="00270A43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270A43" w:rsidRPr="00270A43" w:rsidTr="00270A43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70A43" w:rsidRPr="00270A43" w:rsidRDefault="00270A43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270A43" w:rsidRDefault="00270A43" w:rsidP="00BB4F60"/>
        </w:tc>
      </w:tr>
    </w:tbl>
    <w:p w:rsidR="007268E4" w:rsidRPr="00BB4F60" w:rsidRDefault="007268E4" w:rsidP="00BB4F60"/>
    <w:sectPr w:rsidR="007268E4" w:rsidRPr="00BB4F60" w:rsidSect="00270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13" w:rsidRDefault="00DC2E13" w:rsidP="005762FE">
      <w:r>
        <w:separator/>
      </w:r>
    </w:p>
  </w:endnote>
  <w:endnote w:type="continuationSeparator" w:id="0">
    <w:p w:rsidR="00DC2E13" w:rsidRDefault="00DC2E13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43" w:rsidRDefault="00270A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43" w:rsidRPr="00CF25CF" w:rsidRDefault="00CF25CF" w:rsidP="00CF25CF">
    <w:pPr>
      <w:jc w:val="center"/>
      <w:rPr>
        <w:sz w:val="20"/>
        <w:szCs w:val="20"/>
      </w:rPr>
    </w:pPr>
    <w:r>
      <w:t>© WhatIsTheDateToday.Com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43" w:rsidRDefault="00270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13" w:rsidRDefault="00DC2E13" w:rsidP="005762FE">
      <w:r>
        <w:separator/>
      </w:r>
    </w:p>
  </w:footnote>
  <w:footnote w:type="continuationSeparator" w:id="0">
    <w:p w:rsidR="00DC2E13" w:rsidRDefault="00DC2E13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43" w:rsidRDefault="00270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43" w:rsidRPr="00270A43" w:rsidRDefault="00270A43" w:rsidP="00270A43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43" w:rsidRDefault="00270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43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26FE0"/>
    <w:rsid w:val="00237956"/>
    <w:rsid w:val="00237D66"/>
    <w:rsid w:val="00240633"/>
    <w:rsid w:val="00264205"/>
    <w:rsid w:val="00270A4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E14FE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25CF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2E13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EF94-A565-4E63-B525-A0564B71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2017-06-06T10:08:00Z</dcterms:created>
  <dcterms:modified xsi:type="dcterms:W3CDTF">2018-05-13T14:20:00Z</dcterms:modified>
</cp:coreProperties>
</file>