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CalendarAddIn"/>
        <w:tblW w:w="9576" w:type="dxa"/>
        <w:tblLayout w:type="fixed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68"/>
        <w:gridCol w:w="1368"/>
        <w:gridCol w:w="1368"/>
        <w:gridCol w:w="1368"/>
      </w:tblGrid>
      <w:tr w:rsidR="008B32C8" w:rsidRPr="008B32C8" w:rsidTr="008B32C8">
        <w:trPr>
          <w:trHeight w:val="600"/>
        </w:trPr>
        <w:tc>
          <w:tcPr>
            <w:tcW w:w="9576" w:type="dxa"/>
            <w:gridSpan w:val="7"/>
          </w:tcPr>
          <w:p w:rsidR="008B32C8" w:rsidRPr="008B32C8" w:rsidRDefault="008B32C8" w:rsidP="008B32C8">
            <w:pPr>
              <w:jc w:val="center"/>
              <w:rPr>
                <w:sz w:val="48"/>
              </w:rPr>
            </w:pPr>
            <w:r>
              <w:rPr>
                <w:sz w:val="48"/>
              </w:rPr>
              <w:t>November 2020</w:t>
            </w:r>
          </w:p>
        </w:tc>
      </w:tr>
      <w:tr w:rsidR="008B32C8" w:rsidTr="008B32C8">
        <w:tc>
          <w:tcPr>
            <w:tcW w:w="1368" w:type="dxa"/>
            <w:tcBorders>
              <w:bottom w:val="single" w:sz="4" w:space="0" w:color="auto"/>
            </w:tcBorders>
          </w:tcPr>
          <w:p w:rsidR="008B32C8" w:rsidRDefault="008B32C8" w:rsidP="008B32C8">
            <w:pPr>
              <w:jc w:val="center"/>
            </w:pPr>
            <w:r>
              <w:t>Monday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32C8" w:rsidRDefault="008B32C8" w:rsidP="008B32C8">
            <w:pPr>
              <w:jc w:val="center"/>
            </w:pPr>
            <w:r>
              <w:t>Tuesday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32C8" w:rsidRDefault="008B32C8" w:rsidP="008B32C8">
            <w:pPr>
              <w:jc w:val="center"/>
            </w:pPr>
            <w:r>
              <w:t>Wednesday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32C8" w:rsidRDefault="008B32C8" w:rsidP="008B32C8">
            <w:pPr>
              <w:jc w:val="center"/>
            </w:pPr>
            <w:r>
              <w:t>Thursday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32C8" w:rsidRDefault="008B32C8" w:rsidP="008B32C8">
            <w:pPr>
              <w:jc w:val="center"/>
            </w:pPr>
            <w:r>
              <w:t>Friday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32C8" w:rsidRDefault="008B32C8" w:rsidP="008B32C8">
            <w:pPr>
              <w:jc w:val="center"/>
            </w:pPr>
            <w:r>
              <w:t>Saturday</w:t>
            </w: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8B32C8" w:rsidRDefault="008B32C8" w:rsidP="008B32C8">
            <w:pPr>
              <w:jc w:val="center"/>
            </w:pPr>
            <w:r>
              <w:t>Sunday</w:t>
            </w:r>
          </w:p>
        </w:tc>
      </w:tr>
      <w:tr w:rsidR="008B32C8" w:rsidTr="00894112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/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</w:t>
            </w:r>
          </w:p>
        </w:tc>
      </w:tr>
      <w:tr w:rsidR="008B32C8" w:rsidTr="008B32C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5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8</w:t>
            </w:r>
          </w:p>
        </w:tc>
      </w:tr>
      <w:tr w:rsidR="008B32C8" w:rsidTr="008B32C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12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13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14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15</w:t>
            </w:r>
          </w:p>
        </w:tc>
      </w:tr>
      <w:tr w:rsidR="008B32C8" w:rsidTr="008B32C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16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17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18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19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20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21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22</w:t>
            </w:r>
          </w:p>
        </w:tc>
      </w:tr>
      <w:tr w:rsidR="008B32C8" w:rsidTr="008B32C8">
        <w:trPr>
          <w:trHeight w:val="1500"/>
        </w:trPr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</w:tcPr>
          <w:p w:rsidR="008B32C8" w:rsidRDefault="008B32C8" w:rsidP="00BB4F60">
            <w:r>
              <w:t>23</w:t>
            </w:r>
          </w:p>
        </w:tc>
        <w:tc>
          <w:tcPr>
            <w:tcW w:w="1368" w:type="dxa"/>
            <w:shd w:val="clear" w:color="auto" w:fill="auto"/>
          </w:tcPr>
          <w:p w:rsidR="008B32C8" w:rsidRDefault="008B32C8" w:rsidP="00BB4F60">
            <w:r>
              <w:t>24</w:t>
            </w:r>
          </w:p>
        </w:tc>
        <w:tc>
          <w:tcPr>
            <w:tcW w:w="1368" w:type="dxa"/>
            <w:shd w:val="clear" w:color="auto" w:fill="auto"/>
          </w:tcPr>
          <w:p w:rsidR="008B32C8" w:rsidRDefault="008B32C8" w:rsidP="00BB4F60">
            <w:r>
              <w:t>25</w:t>
            </w:r>
          </w:p>
        </w:tc>
        <w:tc>
          <w:tcPr>
            <w:tcW w:w="1368" w:type="dxa"/>
            <w:shd w:val="clear" w:color="auto" w:fill="auto"/>
          </w:tcPr>
          <w:p w:rsidR="008B32C8" w:rsidRDefault="008B32C8" w:rsidP="00BB4F60">
            <w:r>
              <w:t>26</w:t>
            </w:r>
          </w:p>
        </w:tc>
        <w:tc>
          <w:tcPr>
            <w:tcW w:w="1368" w:type="dxa"/>
            <w:shd w:val="clear" w:color="auto" w:fill="auto"/>
          </w:tcPr>
          <w:p w:rsidR="008B32C8" w:rsidRDefault="008B32C8" w:rsidP="00BB4F60">
            <w:r>
              <w:t>27</w:t>
            </w:r>
          </w:p>
        </w:tc>
        <w:tc>
          <w:tcPr>
            <w:tcW w:w="1368" w:type="dxa"/>
            <w:shd w:val="clear" w:color="auto" w:fill="auto"/>
          </w:tcPr>
          <w:p w:rsidR="008B32C8" w:rsidRDefault="008B32C8" w:rsidP="00BB4F60">
            <w:r>
              <w:t>28</w:t>
            </w:r>
          </w:p>
        </w:tc>
        <w:tc>
          <w:tcPr>
            <w:tcW w:w="1368" w:type="dxa"/>
            <w:shd w:val="clear" w:color="auto" w:fill="auto"/>
          </w:tcPr>
          <w:p w:rsidR="008B32C8" w:rsidRDefault="008B32C8" w:rsidP="00BB4F60">
            <w:r>
              <w:t>29</w:t>
            </w:r>
          </w:p>
        </w:tc>
      </w:tr>
      <w:tr w:rsidR="008B32C8" w:rsidTr="00894112">
        <w:trPr>
          <w:trHeight w:val="1500"/>
        </w:trPr>
        <w:tc>
          <w:tcPr>
            <w:tcW w:w="1368" w:type="dxa"/>
            <w:shd w:val="clear" w:color="auto" w:fill="auto"/>
          </w:tcPr>
          <w:p w:rsidR="008B32C8" w:rsidRDefault="008B32C8" w:rsidP="00BB4F60">
            <w:r>
              <w:t>30</w:t>
            </w:r>
          </w:p>
        </w:tc>
        <w:tc>
          <w:tcPr>
            <w:tcW w:w="1368" w:type="dxa"/>
            <w:shd w:val="clear" w:color="auto" w:fill="auto"/>
          </w:tcPr>
          <w:p w:rsidR="008B32C8" w:rsidRDefault="008B32C8" w:rsidP="00BB4F60"/>
        </w:tc>
        <w:tc>
          <w:tcPr>
            <w:tcW w:w="1368" w:type="dxa"/>
            <w:shd w:val="clear" w:color="auto" w:fill="auto"/>
          </w:tcPr>
          <w:p w:rsidR="008B32C8" w:rsidRDefault="008B32C8" w:rsidP="00BB4F60"/>
        </w:tc>
        <w:tc>
          <w:tcPr>
            <w:tcW w:w="1368" w:type="dxa"/>
            <w:shd w:val="clear" w:color="auto" w:fill="auto"/>
          </w:tcPr>
          <w:p w:rsidR="008B32C8" w:rsidRDefault="008B32C8" w:rsidP="00BB4F60"/>
        </w:tc>
        <w:tc>
          <w:tcPr>
            <w:tcW w:w="1368" w:type="dxa"/>
            <w:shd w:val="clear" w:color="auto" w:fill="auto"/>
          </w:tcPr>
          <w:p w:rsidR="008B32C8" w:rsidRDefault="008B32C8" w:rsidP="00BB4F60"/>
        </w:tc>
        <w:tc>
          <w:tcPr>
            <w:tcW w:w="1368" w:type="dxa"/>
            <w:shd w:val="clear" w:color="auto" w:fill="auto"/>
          </w:tcPr>
          <w:p w:rsidR="008B32C8" w:rsidRDefault="008B32C8" w:rsidP="00BB4F60"/>
        </w:tc>
        <w:tc>
          <w:tcPr>
            <w:tcW w:w="1368" w:type="dxa"/>
            <w:shd w:val="clear" w:color="auto" w:fill="auto"/>
          </w:tcPr>
          <w:p w:rsidR="008B32C8" w:rsidRDefault="008B32C8" w:rsidP="00BB4F60"/>
        </w:tc>
      </w:tr>
    </w:tbl>
    <w:p w:rsidR="008B32C8" w:rsidRDefault="008B32C8" w:rsidP="00BB4F60"/>
    <w:tbl>
      <w:tblPr>
        <w:tblStyle w:val="CalendarAddIn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8B32C8" w:rsidTr="008B32C8"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8B32C8" w:rsidRPr="008B32C8" w:rsidTr="008B32C8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 2020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8B32C8" w:rsidRDefault="008B32C8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8B32C8" w:rsidRPr="008B32C8" w:rsidTr="008B32C8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 2020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8B32C8" w:rsidRDefault="008B32C8" w:rsidP="00BB4F60"/>
        </w:tc>
        <w:tc>
          <w:tcPr>
            <w:tcW w:w="3192" w:type="dxa"/>
            <w:shd w:val="clear" w:color="auto" w:fill="auto"/>
          </w:tcPr>
          <w:tbl>
            <w:tblPr>
              <w:tblStyle w:val="CalendarAddIn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"/>
              <w:gridCol w:w="439"/>
              <w:gridCol w:w="439"/>
              <w:gridCol w:w="439"/>
              <w:gridCol w:w="440"/>
              <w:gridCol w:w="440"/>
              <w:gridCol w:w="440"/>
            </w:tblGrid>
            <w:tr w:rsidR="008B32C8" w:rsidRPr="008B32C8" w:rsidTr="008B32C8">
              <w:trPr>
                <w:trHeight w:val="400"/>
              </w:trPr>
              <w:tc>
                <w:tcPr>
                  <w:tcW w:w="3076" w:type="dxa"/>
                  <w:gridSpan w:val="7"/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 2020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3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40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8B32C8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40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8B32C8" w:rsidRPr="008B32C8" w:rsidTr="008B32C8">
              <w:trPr>
                <w:trHeight w:val="280"/>
              </w:trPr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39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  <w:tc>
                <w:tcPr>
                  <w:tcW w:w="440" w:type="dxa"/>
                  <w:shd w:val="clear" w:color="auto" w:fill="auto"/>
                  <w:vAlign w:val="center"/>
                </w:tcPr>
                <w:p w:rsidR="008B32C8" w:rsidRPr="008B32C8" w:rsidRDefault="008B32C8" w:rsidP="00BB4F60">
                  <w:pPr>
                    <w:rPr>
                      <w:sz w:val="20"/>
                    </w:rPr>
                  </w:pPr>
                </w:p>
              </w:tc>
            </w:tr>
          </w:tbl>
          <w:p w:rsidR="008B32C8" w:rsidRDefault="008B32C8" w:rsidP="00BB4F60"/>
        </w:tc>
      </w:tr>
    </w:tbl>
    <w:p w:rsidR="007268E4" w:rsidRPr="00BB4F60" w:rsidRDefault="007268E4" w:rsidP="00BB4F60"/>
    <w:sectPr w:rsidR="007268E4" w:rsidRPr="00BB4F60" w:rsidSect="008B32C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CF" w:rsidRDefault="00A615CF" w:rsidP="005762FE">
      <w:r>
        <w:separator/>
      </w:r>
    </w:p>
  </w:endnote>
  <w:endnote w:type="continuationSeparator" w:id="0">
    <w:p w:rsidR="00A615CF" w:rsidRDefault="00A615CF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C8" w:rsidRDefault="008B32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C8" w:rsidRPr="00894112" w:rsidRDefault="00894112" w:rsidP="00894112">
    <w:pPr>
      <w:jc w:val="center"/>
      <w:rPr>
        <w:sz w:val="20"/>
        <w:szCs w:val="20"/>
      </w:rPr>
    </w:pPr>
    <w:r>
      <w:t>© WhatIsTheDateToday.Com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C8" w:rsidRDefault="008B32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CF" w:rsidRDefault="00A615CF" w:rsidP="005762FE">
      <w:r>
        <w:separator/>
      </w:r>
    </w:p>
  </w:footnote>
  <w:footnote w:type="continuationSeparator" w:id="0">
    <w:p w:rsidR="00A615CF" w:rsidRDefault="00A615CF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C8" w:rsidRDefault="008B32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C8" w:rsidRPr="008B32C8" w:rsidRDefault="008B32C8" w:rsidP="008B32C8">
    <w:pPr>
      <w:pStyle w:val="Header"/>
      <w:jc w:val="right"/>
      <w:rPr>
        <w:rFonts w:ascii="Times New Roman" w:hAnsi="Times New Roman"/>
        <w:sz w:val="4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2C8" w:rsidRDefault="008B32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2C8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630E0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94112"/>
    <w:rsid w:val="008B32C8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615C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A5544"/>
    <w:rsid w:val="00CB6950"/>
    <w:rsid w:val="00CC40DD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DEE65-4464-458A-84C6-EDD672D44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2017-06-07T01:46:00Z</dcterms:created>
  <dcterms:modified xsi:type="dcterms:W3CDTF">2018-05-13T14:15:00Z</dcterms:modified>
</cp:coreProperties>
</file>