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E41E" w14:textId="56428726" w:rsidR="00BE33C9" w:rsidRDefault="00C47FD1" w:rsidP="00FA2DE7">
      <w:pPr>
        <w:pStyle w:val="Month"/>
        <w:jc w:val="center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973B3B">
        <w:t>Oct</w:t>
      </w:r>
      <w:r>
        <w:fldChar w:fldCharType="end"/>
      </w:r>
      <w:r w:rsidR="00FA2DE7">
        <w:t xml:space="preserve"> </w:t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973B3B">
        <w:rPr>
          <w:rStyle w:val="Emphasis"/>
        </w:rPr>
        <w:t>2023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57F0D474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1A3BF8AA" w14:textId="77777777" w:rsidR="00BE33C9" w:rsidRDefault="00C47FD1" w:rsidP="00FA2DE7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09BF5A38" w14:textId="77777777" w:rsidR="00BE33C9" w:rsidRDefault="00C47FD1" w:rsidP="00FA2DE7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CF4C7C3" w14:textId="77777777" w:rsidR="00BE33C9" w:rsidRDefault="00C47FD1" w:rsidP="00FA2DE7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25A04285" w14:textId="77777777" w:rsidR="00BE33C9" w:rsidRDefault="00C47FD1" w:rsidP="00FA2DE7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1024ACC4" w14:textId="77777777" w:rsidR="00BE33C9" w:rsidRDefault="00C47FD1" w:rsidP="00FA2DE7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6A049F20" w14:textId="77777777" w:rsidR="00BE33C9" w:rsidRDefault="00C47FD1" w:rsidP="00FA2DE7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4E596E7F" w14:textId="77777777" w:rsidR="00BE33C9" w:rsidRDefault="00C47FD1" w:rsidP="00FA2DE7">
            <w:pPr>
              <w:pStyle w:val="Day"/>
              <w:jc w:val="center"/>
            </w:pPr>
            <w:r>
              <w:t>sat</w:t>
            </w:r>
          </w:p>
        </w:tc>
      </w:tr>
      <w:tr w:rsidR="00BE33C9" w14:paraId="5C3A2F8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D134992" w14:textId="4C0905CE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 w:rsidR="00973B3B"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7FA414C" w14:textId="69E25BDF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3B3B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73B3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73B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973B3B">
              <w:fldChar w:fldCharType="separate"/>
            </w:r>
            <w:r w:rsidR="00973B3B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973B3B">
              <w:fldChar w:fldCharType="separate"/>
            </w:r>
            <w:r w:rsidR="00973B3B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56A809F4" w14:textId="11791AA2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3B3B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73B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73B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973B3B">
              <w:fldChar w:fldCharType="separate"/>
            </w:r>
            <w:r w:rsidR="00973B3B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973B3B">
              <w:fldChar w:fldCharType="separate"/>
            </w:r>
            <w:r w:rsidR="00973B3B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14:paraId="0792AD89" w14:textId="21865CC5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3B3B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73B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73B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973B3B">
              <w:fldChar w:fldCharType="separate"/>
            </w:r>
            <w:r w:rsidR="00973B3B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973B3B">
              <w:fldChar w:fldCharType="separate"/>
            </w:r>
            <w:r w:rsidR="00973B3B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211816B8" w14:textId="770E955E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3B3B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73B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73B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973B3B">
              <w:fldChar w:fldCharType="separate"/>
            </w:r>
            <w:r w:rsidR="00973B3B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 w:rsidR="00973B3B">
              <w:fldChar w:fldCharType="separate"/>
            </w:r>
            <w:r w:rsidR="00973B3B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14:paraId="342C624B" w14:textId="084AACCE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3B3B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73B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73B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BD7B7E">
              <w:fldChar w:fldCharType="separate"/>
            </w:r>
            <w:r w:rsidR="00973B3B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 w:rsidR="00BD7B7E">
              <w:fldChar w:fldCharType="separate"/>
            </w:r>
            <w:r w:rsidR="00973B3B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14:paraId="25C39BBC" w14:textId="6E3A9279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69038E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F3DF24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685973E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0E07F78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2AE920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E25475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72FFB2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6C1DEE1" w14:textId="77777777" w:rsidR="00BE33C9" w:rsidRDefault="00BE33C9" w:rsidP="00FA2DE7">
            <w:pPr>
              <w:jc w:val="center"/>
            </w:pPr>
          </w:p>
        </w:tc>
      </w:tr>
      <w:tr w:rsidR="00BE33C9" w14:paraId="629EC0D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5E4B81C" w14:textId="33B4D3FC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277E61C" w14:textId="3EA1B622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973B3B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0CC39525" w14:textId="59F5B99A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973B3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14:paraId="463D5F2B" w14:textId="59C3A1D9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973B3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3B78CD56" w14:textId="31B0F689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973B3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246A387B" w14:textId="17315CB8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973B3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14:paraId="1A05912A" w14:textId="1E3CF68A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BD2CB8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F59B87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007D4A7" w14:textId="37AE5A86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775CF87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3DA7451C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5131F8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9AE895D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17D89B84" w14:textId="77777777" w:rsidR="00BE33C9" w:rsidRDefault="00BE33C9" w:rsidP="00FA2DE7">
            <w:pPr>
              <w:jc w:val="center"/>
            </w:pPr>
          </w:p>
        </w:tc>
      </w:tr>
      <w:tr w:rsidR="00BE33C9" w14:paraId="332D1AB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0D7CDB2" w14:textId="7337A2AB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1FAE7AD" w14:textId="405A90A7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973B3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5196B2A9" w14:textId="576A9918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973B3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14:paraId="1D50DCEE" w14:textId="00DB42E6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973B3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423860A4" w14:textId="38D89700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973B3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07E046AD" w14:textId="6247AD25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973B3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14:paraId="42041F2F" w14:textId="1C5F0303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D9A522C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67247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3EDD8D8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6A4AF7C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6ECF9CB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2C37C11B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71F7F2E9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502EC722" w14:textId="77777777" w:rsidR="00BE33C9" w:rsidRDefault="00BE33C9" w:rsidP="00FA2DE7">
            <w:pPr>
              <w:jc w:val="center"/>
            </w:pPr>
          </w:p>
        </w:tc>
      </w:tr>
      <w:tr w:rsidR="00BE33C9" w14:paraId="1C0A2BBF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44F2E44" w14:textId="058FB63C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CAE96BC" w14:textId="695F81E4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973B3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10D96E56" w14:textId="13F93495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973B3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14:paraId="006A8A06" w14:textId="24EE150C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973B3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123DC52D" w14:textId="1372A4F8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973B3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66C1FD47" w14:textId="53D52233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973B3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14:paraId="3B1E7F65" w14:textId="32A9C637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C71AA01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D3D00F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85C22D5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1B12A4F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44B0E5E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16F9FA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24CF5B4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1D7AD608" w14:textId="77777777" w:rsidR="00BE33C9" w:rsidRDefault="00BE33C9" w:rsidP="00FA2DE7">
            <w:pPr>
              <w:jc w:val="center"/>
            </w:pPr>
          </w:p>
        </w:tc>
      </w:tr>
      <w:tr w:rsidR="00BE33C9" w14:paraId="4B7F28E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F93AB92" w14:textId="3BEF8465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F29FD9E" w14:textId="16075FF1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73B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73B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3B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73B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3B3B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73B3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68F380B8" w14:textId="66C445EC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73B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73B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3B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73B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3B3B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73B3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</w:tcPr>
          <w:p w14:paraId="609E0961" w14:textId="3CC74836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73B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73B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3B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C0E8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9DAB5B7" w14:textId="4D1BDA82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73B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C0E8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0E8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C0E8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486F30">
              <w:fldChar w:fldCharType="separate"/>
            </w:r>
            <w:r w:rsidR="00FC0E87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67A0166" w14:textId="10171017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73B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C0E8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0E8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C0E8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C0E87">
              <w:fldChar w:fldCharType="separate"/>
            </w:r>
            <w:r w:rsidR="00FC0E87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519490AD" w14:textId="2A807E5C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FC0E8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FC0E87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FC0E8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E251A0">
              <w:rPr>
                <w:rStyle w:val="Emphasis"/>
              </w:rPr>
              <w:fldChar w:fldCharType="separate"/>
            </w:r>
            <w:r w:rsidR="00FC0E8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E1E613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850B02E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7A83D07D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2DE24E5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5DE3132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B619813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1A140EDC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0E8ACE70" w14:textId="77777777" w:rsidR="00BE33C9" w:rsidRDefault="00BE33C9" w:rsidP="00FA2DE7">
            <w:pPr>
              <w:jc w:val="center"/>
            </w:pPr>
          </w:p>
        </w:tc>
      </w:tr>
      <w:tr w:rsidR="00BE33C9" w14:paraId="661628A1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E84ACEF" w14:textId="6CD958F3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973B3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FC0E8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FC0E87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E251A0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2EB35F2" w14:textId="55A114BB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73B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251A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51A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251A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251A0">
              <w:fldChar w:fldCharType="separate"/>
            </w:r>
            <w:r w:rsidR="00E251A0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4817F1F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5" w:type="pct"/>
          </w:tcPr>
          <w:p w14:paraId="36F6ABFE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4" w:type="pct"/>
          </w:tcPr>
          <w:p w14:paraId="3031000C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4" w:type="pct"/>
          </w:tcPr>
          <w:p w14:paraId="62DB9EDB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5" w:type="pct"/>
          </w:tcPr>
          <w:p w14:paraId="1E6A10E0" w14:textId="77777777" w:rsidR="00BE33C9" w:rsidRDefault="00BE33C9" w:rsidP="00FA2DE7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51830F0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B219EB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3D3112C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346A976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28E003F6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504C404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12E0AA84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4FFA545B" w14:textId="77777777" w:rsidR="00BE33C9" w:rsidRDefault="00BE33C9" w:rsidP="00FA2DE7">
            <w:pPr>
              <w:jc w:val="center"/>
            </w:pPr>
          </w:p>
        </w:tc>
      </w:tr>
    </w:tbl>
    <w:p w14:paraId="2BE590C9" w14:textId="5A42BD4A" w:rsidR="00BE33C9" w:rsidRDefault="00FA2DE7" w:rsidP="00FA2DE7">
      <w:pPr>
        <w:jc w:val="center"/>
        <w:rPr>
          <w:sz w:val="16"/>
          <w:szCs w:val="16"/>
        </w:rPr>
      </w:pPr>
      <w:r>
        <w:rPr>
          <w:sz w:val="16"/>
          <w:szCs w:val="16"/>
        </w:rPr>
        <w:t>© WhatIsTheDateToday.Com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556B" w14:textId="77777777" w:rsidR="00035DC6" w:rsidRDefault="00035DC6">
      <w:pPr>
        <w:spacing w:after="0" w:line="240" w:lineRule="auto"/>
      </w:pPr>
      <w:r>
        <w:separator/>
      </w:r>
    </w:p>
  </w:endnote>
  <w:endnote w:type="continuationSeparator" w:id="0">
    <w:p w14:paraId="393B1C50" w14:textId="77777777" w:rsidR="00035DC6" w:rsidRDefault="0003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E8EB" w14:textId="77777777" w:rsidR="00035DC6" w:rsidRDefault="00035DC6">
      <w:pPr>
        <w:spacing w:after="0" w:line="240" w:lineRule="auto"/>
      </w:pPr>
      <w:r>
        <w:separator/>
      </w:r>
    </w:p>
  </w:footnote>
  <w:footnote w:type="continuationSeparator" w:id="0">
    <w:p w14:paraId="4DF5F6CA" w14:textId="77777777" w:rsidR="00035DC6" w:rsidRDefault="0003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3"/>
    <w:docVar w:name="MonthStart" w:val="10/1/2023"/>
  </w:docVars>
  <w:rsids>
    <w:rsidRoot w:val="00FA2DE7"/>
    <w:rsid w:val="00035DC6"/>
    <w:rsid w:val="00045F53"/>
    <w:rsid w:val="000717EE"/>
    <w:rsid w:val="000D1EF5"/>
    <w:rsid w:val="000D22E2"/>
    <w:rsid w:val="00120278"/>
    <w:rsid w:val="0015164F"/>
    <w:rsid w:val="00214701"/>
    <w:rsid w:val="002B069E"/>
    <w:rsid w:val="002D7FD4"/>
    <w:rsid w:val="002F7C7F"/>
    <w:rsid w:val="0036666C"/>
    <w:rsid w:val="00385F5F"/>
    <w:rsid w:val="003A5E29"/>
    <w:rsid w:val="003A72CF"/>
    <w:rsid w:val="003D3885"/>
    <w:rsid w:val="003D3D58"/>
    <w:rsid w:val="004070D0"/>
    <w:rsid w:val="00457D2E"/>
    <w:rsid w:val="00486F30"/>
    <w:rsid w:val="004A7C13"/>
    <w:rsid w:val="005649EA"/>
    <w:rsid w:val="00574791"/>
    <w:rsid w:val="006D3C14"/>
    <w:rsid w:val="006D40DA"/>
    <w:rsid w:val="00717487"/>
    <w:rsid w:val="007429E2"/>
    <w:rsid w:val="007B29DC"/>
    <w:rsid w:val="00837FF0"/>
    <w:rsid w:val="008B47B8"/>
    <w:rsid w:val="009407A3"/>
    <w:rsid w:val="00973B3B"/>
    <w:rsid w:val="00A50BCA"/>
    <w:rsid w:val="00A5684F"/>
    <w:rsid w:val="00B21545"/>
    <w:rsid w:val="00B4374A"/>
    <w:rsid w:val="00B71BC7"/>
    <w:rsid w:val="00B75A54"/>
    <w:rsid w:val="00BB1DEA"/>
    <w:rsid w:val="00BD49C0"/>
    <w:rsid w:val="00BD7B7E"/>
    <w:rsid w:val="00BE33C9"/>
    <w:rsid w:val="00C26BE9"/>
    <w:rsid w:val="00C47FD1"/>
    <w:rsid w:val="00C655A2"/>
    <w:rsid w:val="00C70B9F"/>
    <w:rsid w:val="00C74D57"/>
    <w:rsid w:val="00C92889"/>
    <w:rsid w:val="00CB2871"/>
    <w:rsid w:val="00CC7BC7"/>
    <w:rsid w:val="00D56312"/>
    <w:rsid w:val="00D576B9"/>
    <w:rsid w:val="00D70EE9"/>
    <w:rsid w:val="00DB3EA1"/>
    <w:rsid w:val="00DB6AD2"/>
    <w:rsid w:val="00DC3FCA"/>
    <w:rsid w:val="00E05F4B"/>
    <w:rsid w:val="00E251A0"/>
    <w:rsid w:val="00E34E44"/>
    <w:rsid w:val="00F54344"/>
    <w:rsid w:val="00F96973"/>
    <w:rsid w:val="00FA2DE7"/>
    <w:rsid w:val="00FA7668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B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endars2\Calendars\whatisthedate-ok\16.january-2018-printable-calendar\tf10002075_win32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2023 Printable Calendar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Printable Calendar</dc:title>
  <dc:subject/>
  <dc:creator/>
  <cp:keywords>October 2023 Printable Calendar</cp:keywords>
  <dc:description>Download more at WhatIsTheDateToday.Com</dc:description>
  <cp:lastModifiedBy/>
  <cp:revision>1</cp:revision>
  <dcterms:created xsi:type="dcterms:W3CDTF">2022-08-20T00:30:00Z</dcterms:created>
  <dcterms:modified xsi:type="dcterms:W3CDTF">2022-08-20T00:30:00Z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