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1A71C4" w:rsidRPr="001A71C4" w:rsidTr="001A71C4">
        <w:trPr>
          <w:trHeight w:val="600"/>
        </w:trPr>
        <w:tc>
          <w:tcPr>
            <w:tcW w:w="9576" w:type="dxa"/>
            <w:gridSpan w:val="7"/>
          </w:tcPr>
          <w:p w:rsidR="001A71C4" w:rsidRPr="001A71C4" w:rsidRDefault="001A71C4" w:rsidP="001A71C4">
            <w:pPr>
              <w:jc w:val="center"/>
              <w:rPr>
                <w:sz w:val="48"/>
              </w:rPr>
            </w:pPr>
            <w:r>
              <w:rPr>
                <w:sz w:val="48"/>
              </w:rPr>
              <w:t>September 2018</w:t>
            </w:r>
          </w:p>
        </w:tc>
      </w:tr>
      <w:tr w:rsidR="001A71C4" w:rsidTr="001A71C4">
        <w:tc>
          <w:tcPr>
            <w:tcW w:w="1368" w:type="dxa"/>
            <w:tcBorders>
              <w:bottom w:val="single" w:sz="4" w:space="0" w:color="auto"/>
            </w:tcBorders>
          </w:tcPr>
          <w:p w:rsidR="001A71C4" w:rsidRDefault="001A71C4" w:rsidP="001A71C4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1A71C4" w:rsidRDefault="001A71C4" w:rsidP="001A71C4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1A71C4" w:rsidRDefault="001A71C4" w:rsidP="001A71C4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1A71C4" w:rsidRDefault="001A71C4" w:rsidP="001A71C4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1A71C4" w:rsidRDefault="001A71C4" w:rsidP="001A71C4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1A71C4" w:rsidRDefault="001A71C4" w:rsidP="001A71C4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1A71C4" w:rsidRDefault="001A71C4" w:rsidP="001A71C4">
            <w:pPr>
              <w:jc w:val="center"/>
            </w:pPr>
            <w:r>
              <w:t>Sunday</w:t>
            </w:r>
          </w:p>
        </w:tc>
      </w:tr>
      <w:tr w:rsidR="001A71C4" w:rsidTr="004C007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A71C4" w:rsidRDefault="001A71C4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A71C4" w:rsidRDefault="001A71C4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A71C4" w:rsidRDefault="001A71C4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A71C4" w:rsidRDefault="001A71C4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A71C4" w:rsidRDefault="001A71C4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A71C4" w:rsidRDefault="001A71C4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A71C4" w:rsidRDefault="001A71C4" w:rsidP="00BB4F60">
            <w:r>
              <w:t>2</w:t>
            </w:r>
          </w:p>
        </w:tc>
      </w:tr>
      <w:tr w:rsidR="001A71C4" w:rsidTr="001A71C4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356A2D" w:rsidRDefault="001A71C4" w:rsidP="00BB4F60">
            <w:r>
              <w:t>3</w:t>
            </w:r>
          </w:p>
          <w:p w:rsidR="00356A2D" w:rsidRDefault="00356A2D" w:rsidP="00356A2D"/>
          <w:p w:rsidR="001A71C4" w:rsidRPr="00356A2D" w:rsidRDefault="00356A2D" w:rsidP="00356A2D">
            <w:pPr>
              <w:jc w:val="center"/>
            </w:pPr>
            <w:r w:rsidRPr="00356A2D">
              <w:t>Labor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A71C4" w:rsidRDefault="001A71C4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A71C4" w:rsidRDefault="001A71C4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A71C4" w:rsidRDefault="001A71C4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A71C4" w:rsidRDefault="001A71C4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A71C4" w:rsidRDefault="001A71C4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A71C4" w:rsidRDefault="001A71C4" w:rsidP="00BB4F60">
            <w:r>
              <w:t>9</w:t>
            </w:r>
          </w:p>
        </w:tc>
      </w:tr>
      <w:tr w:rsidR="001A71C4" w:rsidTr="001A71C4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A71C4" w:rsidRDefault="001A71C4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356A2D" w:rsidRDefault="001A71C4" w:rsidP="00BB4F60">
            <w:r>
              <w:t>11</w:t>
            </w:r>
          </w:p>
          <w:p w:rsidR="00356A2D" w:rsidRDefault="00356A2D" w:rsidP="00356A2D"/>
          <w:p w:rsidR="001A71C4" w:rsidRPr="00356A2D" w:rsidRDefault="00356A2D" w:rsidP="00356A2D">
            <w:pPr>
              <w:jc w:val="center"/>
            </w:pPr>
            <w:r w:rsidRPr="00356A2D">
              <w:t>Patriot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A71C4" w:rsidRDefault="001A71C4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A71C4" w:rsidRDefault="001A71C4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A71C4" w:rsidRDefault="001A71C4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A71C4" w:rsidRDefault="001A71C4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A71C4" w:rsidRDefault="001A71C4" w:rsidP="00BB4F60">
            <w:r>
              <w:t>16</w:t>
            </w:r>
          </w:p>
        </w:tc>
      </w:tr>
      <w:tr w:rsidR="001A71C4" w:rsidTr="001A71C4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A71C4" w:rsidRDefault="001A71C4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A71C4" w:rsidRDefault="001A71C4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A71C4" w:rsidRDefault="001A71C4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A71C4" w:rsidRDefault="001A71C4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A71C4" w:rsidRDefault="001A71C4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356A2D" w:rsidRDefault="001A71C4" w:rsidP="00BB4F60">
            <w:r>
              <w:t>22</w:t>
            </w:r>
          </w:p>
          <w:p w:rsidR="00356A2D" w:rsidRDefault="00356A2D" w:rsidP="00356A2D"/>
          <w:p w:rsidR="001A71C4" w:rsidRPr="00356A2D" w:rsidRDefault="00356A2D" w:rsidP="00356A2D">
            <w:pPr>
              <w:jc w:val="center"/>
            </w:pPr>
            <w:r w:rsidRPr="00356A2D">
              <w:t>September equinox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A71C4" w:rsidRDefault="001A71C4" w:rsidP="00BB4F60">
            <w:r>
              <w:t>23</w:t>
            </w:r>
          </w:p>
        </w:tc>
      </w:tr>
      <w:tr w:rsidR="001A71C4" w:rsidTr="001A71C4">
        <w:trPr>
          <w:trHeight w:val="1500"/>
        </w:trPr>
        <w:tc>
          <w:tcPr>
            <w:tcW w:w="1368" w:type="dxa"/>
            <w:shd w:val="clear" w:color="auto" w:fill="auto"/>
          </w:tcPr>
          <w:p w:rsidR="001A71C4" w:rsidRDefault="001A71C4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:rsidR="001A71C4" w:rsidRDefault="001A71C4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:rsidR="001A71C4" w:rsidRDefault="001A71C4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:rsidR="001A71C4" w:rsidRDefault="001A71C4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:rsidR="001A71C4" w:rsidRDefault="001A71C4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:rsidR="001A71C4" w:rsidRDefault="001A71C4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:rsidR="001A71C4" w:rsidRDefault="001A71C4" w:rsidP="00BB4F60">
            <w:r>
              <w:t>30</w:t>
            </w:r>
          </w:p>
        </w:tc>
      </w:tr>
    </w:tbl>
    <w:p w:rsidR="001A71C4" w:rsidRDefault="001A71C4" w:rsidP="00BB4F60"/>
    <w:tbl>
      <w:tblPr>
        <w:tblStyle w:val="CalendarAddIn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4C0079" w:rsidTr="004C0079">
        <w:tc>
          <w:tcPr>
            <w:tcW w:w="9576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45"/>
            </w:tblGrid>
            <w:tr w:rsidR="004C0079" w:rsidTr="004C0079">
              <w:tc>
                <w:tcPr>
                  <w:tcW w:w="9445" w:type="dxa"/>
                </w:tcPr>
                <w:p w:rsidR="004C0079" w:rsidRDefault="004C0079" w:rsidP="00BB4F60"/>
              </w:tc>
            </w:tr>
            <w:tr w:rsidR="004C0079" w:rsidTr="004C0079">
              <w:tc>
                <w:tcPr>
                  <w:tcW w:w="9445" w:type="dxa"/>
                </w:tcPr>
                <w:p w:rsidR="004C0079" w:rsidRDefault="004C0079" w:rsidP="00BB4F60"/>
              </w:tc>
            </w:tr>
            <w:tr w:rsidR="004C0079" w:rsidTr="004C0079">
              <w:tc>
                <w:tcPr>
                  <w:tcW w:w="9445" w:type="dxa"/>
                </w:tcPr>
                <w:p w:rsidR="004C0079" w:rsidRDefault="004C0079" w:rsidP="00BB4F60"/>
              </w:tc>
            </w:tr>
            <w:tr w:rsidR="004C0079" w:rsidTr="004C0079">
              <w:tc>
                <w:tcPr>
                  <w:tcW w:w="9445" w:type="dxa"/>
                </w:tcPr>
                <w:p w:rsidR="004C0079" w:rsidRDefault="004C0079" w:rsidP="00BB4F60"/>
              </w:tc>
            </w:tr>
            <w:tr w:rsidR="004C0079" w:rsidTr="004C0079">
              <w:tc>
                <w:tcPr>
                  <w:tcW w:w="9445" w:type="dxa"/>
                </w:tcPr>
                <w:p w:rsidR="004C0079" w:rsidRDefault="004C0079" w:rsidP="00BB4F60"/>
              </w:tc>
            </w:tr>
            <w:tr w:rsidR="004C0079" w:rsidTr="004C0079">
              <w:tc>
                <w:tcPr>
                  <w:tcW w:w="9445" w:type="dxa"/>
                </w:tcPr>
                <w:p w:rsidR="004C0079" w:rsidRDefault="004C0079" w:rsidP="00BB4F60"/>
              </w:tc>
            </w:tr>
            <w:tr w:rsidR="004C0079" w:rsidTr="004C0079">
              <w:tc>
                <w:tcPr>
                  <w:tcW w:w="9445" w:type="dxa"/>
                </w:tcPr>
                <w:p w:rsidR="004C0079" w:rsidRDefault="004C0079" w:rsidP="00BB4F60"/>
              </w:tc>
            </w:tr>
            <w:tr w:rsidR="004C0079" w:rsidTr="004C0079">
              <w:tc>
                <w:tcPr>
                  <w:tcW w:w="9445" w:type="dxa"/>
                </w:tcPr>
                <w:p w:rsidR="004C0079" w:rsidRDefault="004C0079" w:rsidP="00BB4F60"/>
              </w:tc>
            </w:tr>
            <w:tr w:rsidR="004C0079" w:rsidTr="004C0079">
              <w:tc>
                <w:tcPr>
                  <w:tcW w:w="9445" w:type="dxa"/>
                </w:tcPr>
                <w:p w:rsidR="004C0079" w:rsidRDefault="004C0079" w:rsidP="00BB4F60"/>
              </w:tc>
            </w:tr>
            <w:tr w:rsidR="004C0079" w:rsidTr="004C0079">
              <w:tc>
                <w:tcPr>
                  <w:tcW w:w="9445" w:type="dxa"/>
                </w:tcPr>
                <w:p w:rsidR="004C0079" w:rsidRDefault="004C0079" w:rsidP="00BB4F60"/>
              </w:tc>
            </w:tr>
          </w:tbl>
          <w:p w:rsidR="004C0079" w:rsidRDefault="004C0079" w:rsidP="00BB4F60"/>
        </w:tc>
      </w:tr>
    </w:tbl>
    <w:p w:rsidR="007268E4" w:rsidRPr="00BB4F60" w:rsidRDefault="007268E4" w:rsidP="00BB4F60"/>
    <w:sectPr w:rsidR="007268E4" w:rsidRPr="00BB4F60" w:rsidSect="001A71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F92" w:rsidRDefault="00067F92" w:rsidP="005762FE">
      <w:r>
        <w:separator/>
      </w:r>
    </w:p>
  </w:endnote>
  <w:endnote w:type="continuationSeparator" w:id="0">
    <w:p w:rsidR="00067F92" w:rsidRDefault="00067F92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C4" w:rsidRDefault="001A71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C4" w:rsidRPr="002A761A" w:rsidRDefault="002A761A" w:rsidP="002A761A">
    <w:pPr>
      <w:jc w:val="center"/>
      <w:rPr>
        <w:sz w:val="20"/>
        <w:szCs w:val="20"/>
      </w:rPr>
    </w:pPr>
    <w:r>
      <w:t>© WhatIsTheDateToday.Com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C4" w:rsidRDefault="001A71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F92" w:rsidRDefault="00067F92" w:rsidP="005762FE">
      <w:r>
        <w:separator/>
      </w:r>
    </w:p>
  </w:footnote>
  <w:footnote w:type="continuationSeparator" w:id="0">
    <w:p w:rsidR="00067F92" w:rsidRDefault="00067F92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C4" w:rsidRDefault="001A71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C4" w:rsidRPr="001A71C4" w:rsidRDefault="001A71C4" w:rsidP="001A71C4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C4" w:rsidRDefault="001A71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C4"/>
    <w:rsid w:val="00037140"/>
    <w:rsid w:val="0004106F"/>
    <w:rsid w:val="00067F92"/>
    <w:rsid w:val="0007080F"/>
    <w:rsid w:val="00075B3E"/>
    <w:rsid w:val="000903AB"/>
    <w:rsid w:val="000A0101"/>
    <w:rsid w:val="000C330A"/>
    <w:rsid w:val="000E260A"/>
    <w:rsid w:val="000E4BA4"/>
    <w:rsid w:val="00100C4A"/>
    <w:rsid w:val="00114D20"/>
    <w:rsid w:val="001549F9"/>
    <w:rsid w:val="00175286"/>
    <w:rsid w:val="00180C63"/>
    <w:rsid w:val="001A2925"/>
    <w:rsid w:val="001A71C4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61A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56A2D"/>
    <w:rsid w:val="00376042"/>
    <w:rsid w:val="00377922"/>
    <w:rsid w:val="003808CA"/>
    <w:rsid w:val="00385968"/>
    <w:rsid w:val="00385AA9"/>
    <w:rsid w:val="0038701B"/>
    <w:rsid w:val="003C22A4"/>
    <w:rsid w:val="003C407A"/>
    <w:rsid w:val="004003C4"/>
    <w:rsid w:val="00424D86"/>
    <w:rsid w:val="004C0079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2986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608D7-BB84-42A0-AC0A-C83D9491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2017-05-14T10:53:00Z</dcterms:created>
  <dcterms:modified xsi:type="dcterms:W3CDTF">2018-05-13T14:24:00Z</dcterms:modified>
</cp:coreProperties>
</file>