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8C5324">
        <w:rPr>
          <w:color w:val="404040" w:themeColor="text1" w:themeTint="BF"/>
          <w:sz w:val="72"/>
          <w:szCs w:val="72"/>
        </w:rPr>
        <w:t>Sep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8C5324">
        <w:rPr>
          <w:rStyle w:val="Emphasis"/>
          <w:color w:val="404040" w:themeColor="text1" w:themeTint="BF"/>
          <w:sz w:val="72"/>
          <w:szCs w:val="72"/>
        </w:rPr>
        <w:t>2018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A55DA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A55DA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A55DA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A55DA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A55DA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A55DA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A55DA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5324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C53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F30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5324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C53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F30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5324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C53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F307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5324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C53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5D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5324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C53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5D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8C5324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8C5324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8C5324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8C5324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8C5324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5D00BE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8C532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8C532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8C532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8C532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8C532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8C532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8C532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8C532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8C532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8C532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C532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C532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53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C532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5324"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C532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C532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C532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53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C532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5324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C532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C532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C532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53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C532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5324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C532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C532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C532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53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C532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5324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C532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C532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C532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53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C532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5324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C532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C5324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C53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C53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53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E6" w:rsidRDefault="00E557E6">
      <w:pPr>
        <w:spacing w:after="0" w:line="240" w:lineRule="auto"/>
      </w:pPr>
      <w:r>
        <w:separator/>
      </w:r>
    </w:p>
  </w:endnote>
  <w:endnote w:type="continuationSeparator" w:id="0">
    <w:p w:rsidR="00E557E6" w:rsidRDefault="00E5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BE" w:rsidRDefault="005D0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BE" w:rsidRDefault="005D00BE" w:rsidP="005D00BE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BE" w:rsidRDefault="005D0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E6" w:rsidRDefault="00E557E6">
      <w:pPr>
        <w:spacing w:after="0" w:line="240" w:lineRule="auto"/>
      </w:pPr>
      <w:r>
        <w:separator/>
      </w:r>
    </w:p>
  </w:footnote>
  <w:footnote w:type="continuationSeparator" w:id="0">
    <w:p w:rsidR="00E557E6" w:rsidRDefault="00E5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BE" w:rsidRDefault="005D0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BE" w:rsidRDefault="005D00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BE" w:rsidRDefault="005D0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8"/>
    <w:docVar w:name="MonthStart" w:val="9/1/2018"/>
  </w:docVars>
  <w:rsids>
    <w:rsidRoot w:val="008E50E3"/>
    <w:rsid w:val="00045F53"/>
    <w:rsid w:val="000717EE"/>
    <w:rsid w:val="00077E17"/>
    <w:rsid w:val="00120278"/>
    <w:rsid w:val="00227CF6"/>
    <w:rsid w:val="002D7FD4"/>
    <w:rsid w:val="0036666C"/>
    <w:rsid w:val="003A5E29"/>
    <w:rsid w:val="003D3885"/>
    <w:rsid w:val="00436988"/>
    <w:rsid w:val="00457DC1"/>
    <w:rsid w:val="005D00BE"/>
    <w:rsid w:val="007429E2"/>
    <w:rsid w:val="007B29DC"/>
    <w:rsid w:val="00837FF0"/>
    <w:rsid w:val="008C5324"/>
    <w:rsid w:val="008E50E3"/>
    <w:rsid w:val="009A55DA"/>
    <w:rsid w:val="009A5DA3"/>
    <w:rsid w:val="009F3072"/>
    <w:rsid w:val="00B21545"/>
    <w:rsid w:val="00B71BC7"/>
    <w:rsid w:val="00B75A54"/>
    <w:rsid w:val="00BB2C30"/>
    <w:rsid w:val="00BE33C9"/>
    <w:rsid w:val="00C26BE9"/>
    <w:rsid w:val="00C47FD1"/>
    <w:rsid w:val="00C74D57"/>
    <w:rsid w:val="00CB2871"/>
    <w:rsid w:val="00D56312"/>
    <w:rsid w:val="00D576B9"/>
    <w:rsid w:val="00DC3FCA"/>
    <w:rsid w:val="00E34E44"/>
    <w:rsid w:val="00E557E6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2018-05-13T06:17:00Z</dcterms:created>
  <dcterms:modified xsi:type="dcterms:W3CDTF">2018-05-16T02:31:00Z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