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541154">
        <w:rPr>
          <w:color w:val="404040" w:themeColor="text1" w:themeTint="BF"/>
          <w:sz w:val="72"/>
          <w:szCs w:val="72"/>
        </w:rPr>
        <w:t>Sep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541154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115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411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11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4115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115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4115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41154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4115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4115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4115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4115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56239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4115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4115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4115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4115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4115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4115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4115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4115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4115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4115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11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11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15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15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5F5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70" w:rsidRDefault="00187D70">
      <w:pPr>
        <w:spacing w:after="0" w:line="240" w:lineRule="auto"/>
      </w:pPr>
      <w:r>
        <w:separator/>
      </w:r>
    </w:p>
  </w:endnote>
  <w:endnote w:type="continuationSeparator" w:id="0">
    <w:p w:rsidR="00187D70" w:rsidRDefault="001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 w:rsidP="00562395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70" w:rsidRDefault="00187D70">
      <w:pPr>
        <w:spacing w:after="0" w:line="240" w:lineRule="auto"/>
      </w:pPr>
      <w:r>
        <w:separator/>
      </w:r>
    </w:p>
  </w:footnote>
  <w:footnote w:type="continuationSeparator" w:id="0">
    <w:p w:rsidR="00187D70" w:rsidRDefault="001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Start" w:val="9/1/2019"/>
  </w:docVars>
  <w:rsids>
    <w:rsidRoot w:val="008E50E3"/>
    <w:rsid w:val="00045F53"/>
    <w:rsid w:val="000717EE"/>
    <w:rsid w:val="00077E17"/>
    <w:rsid w:val="00120278"/>
    <w:rsid w:val="00187D70"/>
    <w:rsid w:val="001E568A"/>
    <w:rsid w:val="002D7FD4"/>
    <w:rsid w:val="0036666C"/>
    <w:rsid w:val="003811AC"/>
    <w:rsid w:val="003A5E29"/>
    <w:rsid w:val="003B0EDA"/>
    <w:rsid w:val="003D3885"/>
    <w:rsid w:val="00457DC1"/>
    <w:rsid w:val="004F044D"/>
    <w:rsid w:val="00541154"/>
    <w:rsid w:val="005456E6"/>
    <w:rsid w:val="00562395"/>
    <w:rsid w:val="005A564B"/>
    <w:rsid w:val="00674BF4"/>
    <w:rsid w:val="006C35C8"/>
    <w:rsid w:val="007429E2"/>
    <w:rsid w:val="007B29DC"/>
    <w:rsid w:val="00837FF0"/>
    <w:rsid w:val="008C5324"/>
    <w:rsid w:val="008E50E3"/>
    <w:rsid w:val="00916FA3"/>
    <w:rsid w:val="009177D7"/>
    <w:rsid w:val="00955BE8"/>
    <w:rsid w:val="009A5DA3"/>
    <w:rsid w:val="009E7C2D"/>
    <w:rsid w:val="009F3072"/>
    <w:rsid w:val="00B15F5C"/>
    <w:rsid w:val="00B21545"/>
    <w:rsid w:val="00B71BC7"/>
    <w:rsid w:val="00B75A54"/>
    <w:rsid w:val="00BB2C30"/>
    <w:rsid w:val="00BE33C9"/>
    <w:rsid w:val="00C07A9F"/>
    <w:rsid w:val="00C26BE9"/>
    <w:rsid w:val="00C47FD1"/>
    <w:rsid w:val="00C74D57"/>
    <w:rsid w:val="00CB2871"/>
    <w:rsid w:val="00D56312"/>
    <w:rsid w:val="00D576B9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2018-05-13T06:27:00Z</dcterms:created>
  <dcterms:modified xsi:type="dcterms:W3CDTF">2018-05-16T02:37:00Z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