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C48AB" w:rsidRPr="008C48AB" w:rsidTr="008C48AB">
        <w:trPr>
          <w:trHeight w:val="600"/>
        </w:trPr>
        <w:tc>
          <w:tcPr>
            <w:tcW w:w="13176" w:type="dxa"/>
            <w:gridSpan w:val="7"/>
          </w:tcPr>
          <w:p w:rsidR="008C48AB" w:rsidRPr="008C48AB" w:rsidRDefault="008C48AB" w:rsidP="008C48AB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September 2022</w:t>
            </w:r>
          </w:p>
        </w:tc>
      </w:tr>
      <w:tr w:rsidR="008C48AB" w:rsidTr="008C48AB">
        <w:tc>
          <w:tcPr>
            <w:tcW w:w="1882" w:type="dxa"/>
          </w:tcPr>
          <w:p w:rsidR="008C48AB" w:rsidRDefault="008C48AB" w:rsidP="008C48AB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8C48AB" w:rsidRDefault="008C48AB" w:rsidP="008C48AB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:rsidR="008C48AB" w:rsidRDefault="008C48AB" w:rsidP="008C48AB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C48AB" w:rsidRDefault="008C48AB" w:rsidP="008C48AB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C48AB" w:rsidRDefault="008C48AB" w:rsidP="008C48AB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C48AB" w:rsidRDefault="008C48AB" w:rsidP="008C48AB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C48AB" w:rsidRDefault="008C48AB" w:rsidP="008C48AB">
            <w:pPr>
              <w:jc w:val="center"/>
            </w:pPr>
            <w:r>
              <w:t>Sunday</w:t>
            </w:r>
          </w:p>
        </w:tc>
      </w:tr>
      <w:tr w:rsidR="008C48AB" w:rsidTr="008C48A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:rsidR="008C48AB" w:rsidRDefault="008C48AB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8C48AB" w:rsidRDefault="008C48AB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8C48AB" w:rsidRDefault="008C48AB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8C48AB" w:rsidTr="008C48A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5</w:t>
            </w:r>
            <w:r>
              <w:br/>
            </w:r>
            <w:r>
              <w:br/>
              <w:t>Labor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8C48AB" w:rsidTr="008C48A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8C48AB" w:rsidTr="008C48A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8C48AB" w:rsidTr="008C48AB">
        <w:trPr>
          <w:trHeight w:val="1340"/>
        </w:trPr>
        <w:tc>
          <w:tcPr>
            <w:tcW w:w="1882" w:type="dxa"/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8C48AB" w:rsidRDefault="008C48AB" w:rsidP="008C48AB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:rsidR="008C48AB" w:rsidRDefault="008C48AB" w:rsidP="00BB4F60"/>
        </w:tc>
        <w:tc>
          <w:tcPr>
            <w:tcW w:w="1883" w:type="dxa"/>
          </w:tcPr>
          <w:p w:rsidR="008C48AB" w:rsidRDefault="008C48AB" w:rsidP="00BB4F60"/>
        </w:tc>
      </w:tr>
      <w:tr w:rsidR="008C48AB" w:rsidTr="008C48AB">
        <w:trPr>
          <w:trHeight w:val="1340"/>
        </w:trPr>
        <w:tc>
          <w:tcPr>
            <w:tcW w:w="1882" w:type="dxa"/>
          </w:tcPr>
          <w:p w:rsidR="008C48AB" w:rsidRDefault="008C48AB" w:rsidP="00BB4F60"/>
        </w:tc>
        <w:tc>
          <w:tcPr>
            <w:tcW w:w="1882" w:type="dxa"/>
          </w:tcPr>
          <w:p w:rsidR="008C48AB" w:rsidRDefault="008C48AB" w:rsidP="00BB4F60"/>
        </w:tc>
        <w:tc>
          <w:tcPr>
            <w:tcW w:w="1882" w:type="dxa"/>
          </w:tcPr>
          <w:p w:rsidR="008C48AB" w:rsidRDefault="008C48AB" w:rsidP="00BB4F60"/>
        </w:tc>
        <w:tc>
          <w:tcPr>
            <w:tcW w:w="1882" w:type="dxa"/>
          </w:tcPr>
          <w:p w:rsidR="008C48AB" w:rsidRDefault="008C48AB" w:rsidP="00BB4F60"/>
        </w:tc>
        <w:tc>
          <w:tcPr>
            <w:tcW w:w="1882" w:type="dxa"/>
          </w:tcPr>
          <w:p w:rsidR="008C48AB" w:rsidRDefault="008C48AB" w:rsidP="00BB4F60"/>
        </w:tc>
        <w:tc>
          <w:tcPr>
            <w:tcW w:w="1883" w:type="dxa"/>
          </w:tcPr>
          <w:p w:rsidR="008C48AB" w:rsidRDefault="008C48AB" w:rsidP="00BB4F60"/>
        </w:tc>
        <w:tc>
          <w:tcPr>
            <w:tcW w:w="1883" w:type="dxa"/>
          </w:tcPr>
          <w:p w:rsidR="008C48AB" w:rsidRDefault="008C48AB" w:rsidP="00BB4F60"/>
        </w:tc>
      </w:tr>
    </w:tbl>
    <w:p w:rsidR="007268E4" w:rsidRPr="00BB4F60" w:rsidRDefault="007268E4" w:rsidP="00BB4F60"/>
    <w:sectPr w:rsidR="007268E4" w:rsidRPr="00BB4F60" w:rsidSect="008C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F5" w:rsidRDefault="00BD2BF5" w:rsidP="005762FE">
      <w:r>
        <w:separator/>
      </w:r>
    </w:p>
  </w:endnote>
  <w:endnote w:type="continuationSeparator" w:id="0">
    <w:p w:rsidR="00BD2BF5" w:rsidRDefault="00BD2BF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AB" w:rsidRDefault="008C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AB" w:rsidRPr="008C48AB" w:rsidRDefault="008C48AB" w:rsidP="008C48AB">
    <w:pPr>
      <w:pStyle w:val="Footer"/>
      <w:jc w:val="center"/>
      <w:rPr>
        <w:rFonts w:ascii="Times New Roman" w:hAnsi="Times New Roman"/>
      </w:rPr>
    </w:pPr>
    <w:r w:rsidRPr="008C48AB"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AB" w:rsidRDefault="008C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F5" w:rsidRDefault="00BD2BF5" w:rsidP="005762FE">
      <w:r>
        <w:separator/>
      </w:r>
    </w:p>
  </w:footnote>
  <w:footnote w:type="continuationSeparator" w:id="0">
    <w:p w:rsidR="00BD2BF5" w:rsidRDefault="00BD2BF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AB" w:rsidRDefault="008C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AB" w:rsidRPr="008C48AB" w:rsidRDefault="008C48AB" w:rsidP="008C48AB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AB" w:rsidRDefault="008C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AB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C48AB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D2BF5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23D24-49A6-4CA8-97BC-9D474F8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A16B-E876-4444-BBB3-90DE90ED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2020-07-06T17:02:00Z</dcterms:created>
  <dcterms:modified xsi:type="dcterms:W3CDTF">2020-07-06T17:03:00Z</dcterms:modified>
</cp:coreProperties>
</file>